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96" w:tblpY="1246"/>
        <w:tblW w:w="1558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243"/>
        <w:gridCol w:w="541"/>
        <w:gridCol w:w="584"/>
        <w:gridCol w:w="498"/>
        <w:gridCol w:w="541"/>
        <w:gridCol w:w="540"/>
        <w:gridCol w:w="583"/>
        <w:gridCol w:w="497"/>
        <w:gridCol w:w="540"/>
        <w:gridCol w:w="594"/>
        <w:gridCol w:w="545"/>
        <w:gridCol w:w="481"/>
        <w:gridCol w:w="522"/>
        <w:gridCol w:w="540"/>
        <w:gridCol w:w="540"/>
        <w:gridCol w:w="458"/>
        <w:gridCol w:w="540"/>
        <w:gridCol w:w="640"/>
        <w:gridCol w:w="558"/>
        <w:gridCol w:w="440"/>
        <w:gridCol w:w="515"/>
        <w:gridCol w:w="645"/>
      </w:tblGrid>
      <w:tr w:rsidR="005F3736" w:rsidTr="00980DA5">
        <w:trPr>
          <w:trHeight w:val="322"/>
        </w:trPr>
        <w:tc>
          <w:tcPr>
            <w:tcW w:w="15585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выпускников ГБПОУ «ПУ № 13»  в 2015 году, по состоянию на 01.12.2015г.</w:t>
            </w:r>
          </w:p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3736" w:rsidTr="00980DA5">
        <w:trPr>
          <w:trHeight w:val="322"/>
        </w:trPr>
        <w:tc>
          <w:tcPr>
            <w:tcW w:w="15585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736" w:rsidRDefault="005F3736" w:rsidP="00980DA5">
            <w:pPr>
              <w:rPr>
                <w:color w:val="000000"/>
                <w:sz w:val="28"/>
                <w:szCs w:val="28"/>
              </w:rPr>
            </w:pPr>
          </w:p>
        </w:tc>
      </w:tr>
      <w:tr w:rsidR="005F3736" w:rsidTr="00980DA5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Наименования укрупненных групп специальностей</w:t>
            </w:r>
          </w:p>
        </w:tc>
        <w:tc>
          <w:tcPr>
            <w:tcW w:w="113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Фактическое количество выпускников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000000"/>
                </w:rPr>
                <w:t>2015 г</w:t>
              </w:r>
            </w:smartTag>
            <w:r>
              <w:rPr>
                <w:b/>
                <w:bCs/>
                <w:color w:val="000000"/>
              </w:rPr>
              <w:t>., из них:</w:t>
            </w:r>
          </w:p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736" w:rsidTr="00980DA5">
        <w:trPr>
          <w:trHeight w:val="593"/>
        </w:trPr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Продолжают обучение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Призвано в РА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Трудоустроены</w:t>
            </w:r>
          </w:p>
        </w:tc>
        <w:tc>
          <w:tcPr>
            <w:tcW w:w="2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определились с трудоустройством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Ушли в отпуск по уходу за ребёнком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5F3736" w:rsidTr="00980DA5">
        <w:trPr>
          <w:trHeight w:val="334"/>
        </w:trPr>
        <w:tc>
          <w:tcPr>
            <w:tcW w:w="4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НПО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НПО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НПО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НПО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736" w:rsidTr="00980DA5">
        <w:trPr>
          <w:trHeight w:val="76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Pr="00A42500" w:rsidRDefault="005F3736" w:rsidP="00980DA5">
            <w:pPr>
              <w:rPr>
                <w:color w:val="000000"/>
                <w:sz w:val="28"/>
                <w:szCs w:val="28"/>
              </w:rPr>
            </w:pPr>
            <w:r w:rsidRPr="00A42500">
              <w:rPr>
                <w:color w:val="000000"/>
                <w:sz w:val="28"/>
                <w:szCs w:val="28"/>
              </w:rPr>
              <w:t>270000 Архитектура и строительство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5F3736" w:rsidTr="00980DA5">
        <w:trPr>
          <w:trHeight w:val="440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rPr>
                <w:i/>
                <w:color w:val="000000"/>
              </w:rPr>
            </w:pPr>
            <w:r w:rsidRPr="00A42500">
              <w:rPr>
                <w:i/>
                <w:color w:val="000000"/>
              </w:rPr>
              <w:t>270802.13</w:t>
            </w:r>
            <w:r>
              <w:rPr>
                <w:i/>
                <w:color w:val="000000"/>
              </w:rPr>
              <w:t xml:space="preserve"> Мастер жилищно-коммунального хозяйства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F3736" w:rsidTr="00980DA5">
        <w:trPr>
          <w:trHeight w:val="370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Pr="00A42500" w:rsidRDefault="005F3736" w:rsidP="00980D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42500">
              <w:rPr>
                <w:color w:val="000000"/>
                <w:sz w:val="28"/>
                <w:szCs w:val="28"/>
              </w:rPr>
              <w:t>150000 Металлургия, машиностроение и материалообработка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tabs>
                <w:tab w:val="center" w:pos="384"/>
                <w:tab w:val="right" w:pos="768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F3736" w:rsidTr="00980DA5">
        <w:trPr>
          <w:trHeight w:val="630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rPr>
                <w:i/>
                <w:color w:val="000000"/>
              </w:rPr>
            </w:pPr>
            <w:r w:rsidRPr="00A42500">
              <w:rPr>
                <w:i/>
                <w:color w:val="000000"/>
              </w:rPr>
              <w:t>150709.02</w:t>
            </w:r>
            <w:r>
              <w:rPr>
                <w:i/>
                <w:color w:val="000000"/>
              </w:rPr>
              <w:t xml:space="preserve"> Сварщик (электросварочные  и газосварочные работы)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tabs>
                <w:tab w:val="center" w:pos="384"/>
                <w:tab w:val="right" w:pos="76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F3736" w:rsidTr="00980DA5">
        <w:trPr>
          <w:trHeight w:val="370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Pr="00A42500" w:rsidRDefault="005F3736" w:rsidP="00980DA5">
            <w:pPr>
              <w:rPr>
                <w:color w:val="000000"/>
                <w:sz w:val="28"/>
                <w:szCs w:val="28"/>
              </w:rPr>
            </w:pPr>
            <w:r w:rsidRPr="00A42500">
              <w:rPr>
                <w:color w:val="000000"/>
                <w:sz w:val="28"/>
                <w:szCs w:val="28"/>
              </w:rPr>
              <w:t>100000 Сфера обслуживания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tabs>
                <w:tab w:val="center" w:pos="384"/>
                <w:tab w:val="right" w:pos="768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5F3736" w:rsidTr="00980DA5">
        <w:trPr>
          <w:trHeight w:val="370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rPr>
                <w:i/>
                <w:color w:val="000000"/>
              </w:rPr>
            </w:pPr>
            <w:r w:rsidRPr="00A42500">
              <w:rPr>
                <w:i/>
                <w:color w:val="000000"/>
              </w:rPr>
              <w:t>100116.01</w:t>
            </w:r>
            <w:r>
              <w:rPr>
                <w:i/>
                <w:color w:val="000000"/>
              </w:rPr>
              <w:t xml:space="preserve"> Парикмахер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tabs>
                <w:tab w:val="center" w:pos="384"/>
                <w:tab w:val="right" w:pos="76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F3736" w:rsidTr="00980DA5">
        <w:trPr>
          <w:trHeight w:val="35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 w:rsidR="005F3736" w:rsidRDefault="005F3736" w:rsidP="00980D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36" w:rsidRDefault="005F3736" w:rsidP="00980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5F3736" w:rsidRDefault="005F3736" w:rsidP="00980DA5"/>
    <w:p w:rsidR="005F3736" w:rsidRDefault="005F3736"/>
    <w:sectPr w:rsidR="005F3736" w:rsidSect="00980D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A5"/>
    <w:rsid w:val="00025229"/>
    <w:rsid w:val="005F3736"/>
    <w:rsid w:val="00980DA5"/>
    <w:rsid w:val="00A42500"/>
    <w:rsid w:val="00DD6C70"/>
    <w:rsid w:val="00E43ECC"/>
    <w:rsid w:val="00E8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12369</TotalTime>
  <Pages>1</Pages>
  <Words>131</Words>
  <Characters>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ПУ-13</cp:lastModifiedBy>
  <cp:revision>3</cp:revision>
  <cp:lastPrinted>2015-11-27T11:40:00Z</cp:lastPrinted>
  <dcterms:created xsi:type="dcterms:W3CDTF">2015-11-27T10:57:00Z</dcterms:created>
  <dcterms:modified xsi:type="dcterms:W3CDTF">2015-11-27T11:40:00Z</dcterms:modified>
</cp:coreProperties>
</file>