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9" w:rsidRPr="00373C54" w:rsidRDefault="00212289" w:rsidP="00ED6587">
      <w:pPr>
        <w:widowControl w:val="0"/>
        <w:tabs>
          <w:tab w:val="left" w:pos="916"/>
          <w:tab w:val="center" w:pos="5102"/>
        </w:tabs>
        <w:suppressAutoHyphens/>
        <w:jc w:val="center"/>
      </w:pPr>
      <w:r w:rsidRPr="00373C54">
        <w:t xml:space="preserve">МИНИСТЕРСТВО ОБРАЗОВАНИЯ И НАУКИ </w:t>
      </w:r>
      <w:r>
        <w:t xml:space="preserve">ВОЛГОГРАДСКОЙ </w:t>
      </w:r>
      <w:r w:rsidRPr="00373C54">
        <w:t>ОБЛАСТИ</w:t>
      </w:r>
    </w:p>
    <w:p w:rsidR="00212289" w:rsidRDefault="00212289" w:rsidP="00ED6587">
      <w:pPr>
        <w:rPr>
          <w:bCs/>
        </w:rPr>
      </w:pPr>
    </w:p>
    <w:p w:rsidR="00212289" w:rsidRDefault="00212289" w:rsidP="00ED6587">
      <w:pPr>
        <w:jc w:val="center"/>
      </w:pPr>
      <w:r w:rsidRPr="00373C54">
        <w:rPr>
          <w:bCs/>
        </w:rPr>
        <w:t xml:space="preserve">ГОСУДАРСТВЕННОЕ </w:t>
      </w:r>
      <w:r>
        <w:rPr>
          <w:bCs/>
        </w:rPr>
        <w:t xml:space="preserve">БЮДЖЕТНОЕ </w:t>
      </w:r>
      <w:r w:rsidRPr="00373C54">
        <w:rPr>
          <w:bCs/>
        </w:rPr>
        <w:t xml:space="preserve">ОБРАЗОВАТЕЛЬНОЕ УЧРЕЖДЕНИЕ </w:t>
      </w:r>
      <w:r>
        <w:rPr>
          <w:bCs/>
        </w:rPr>
        <w:t>НАЧАЛЬНОГО</w:t>
      </w:r>
      <w:r w:rsidRPr="00373C54">
        <w:rPr>
          <w:bCs/>
        </w:rPr>
        <w:t xml:space="preserve"> ПРОФЕССИОНАЛЬНОГО ОБРАЗОВАНИЯ </w:t>
      </w:r>
      <w:r w:rsidRPr="00373C54">
        <w:t>«</w:t>
      </w:r>
      <w:r>
        <w:t>ПРОФЕССИОНАЛЬНОЕ УЧИЛИЩЕ №13 ИМЕНИ ДВАЖДЫ ГЕРОЯ СОЦИАЛИСТИЧЕСКОГО ТРУДА В.И. ШТЕПО»</w:t>
      </w:r>
      <w:r w:rsidRPr="00373C54">
        <w:t>»</w:t>
      </w:r>
    </w:p>
    <w:p w:rsidR="00212289" w:rsidRPr="00373C54" w:rsidRDefault="00212289" w:rsidP="00ED6587">
      <w:pPr>
        <w:jc w:val="center"/>
      </w:pPr>
      <w:r>
        <w:t>(ГБОУ НПО «ПУ №13</w:t>
      </w:r>
      <w:r w:rsidRPr="00373C54">
        <w:t>»)</w:t>
      </w:r>
    </w:p>
    <w:p w:rsidR="00212289" w:rsidRPr="00373C54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12289" w:rsidRPr="00373C54" w:rsidRDefault="00212289" w:rsidP="00ED6587">
      <w:pPr>
        <w:pStyle w:val="Default"/>
        <w:jc w:val="center"/>
        <w:rPr>
          <w:b/>
          <w:bCs/>
          <w:caps/>
        </w:rPr>
      </w:pPr>
    </w:p>
    <w:p w:rsidR="00212289" w:rsidRPr="00373C54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12289" w:rsidRPr="00373C54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12289" w:rsidRPr="00373C54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212289" w:rsidRPr="00373C54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73C54">
        <w:rPr>
          <w:bCs/>
          <w:caps/>
          <w:sz w:val="28"/>
          <w:szCs w:val="28"/>
        </w:rPr>
        <w:t>РАБОЧАЯ ПРОГРАММа УЧЕБНОЙ ДИСЦИПЛИНЫ</w:t>
      </w:r>
    </w:p>
    <w:p w:rsidR="00212289" w:rsidRPr="000C777F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caps/>
        </w:rPr>
      </w:pPr>
      <w:r>
        <w:rPr>
          <w:b/>
        </w:rPr>
        <w:t>ФИЗИКА</w:t>
      </w:r>
    </w:p>
    <w:p w:rsidR="00212289" w:rsidRPr="00373C54" w:rsidRDefault="00212289" w:rsidP="00C22DF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373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профессии начального </w:t>
      </w:r>
      <w:r w:rsidRPr="00373C54">
        <w:rPr>
          <w:sz w:val="28"/>
          <w:szCs w:val="28"/>
        </w:rPr>
        <w:t xml:space="preserve">профессионального образования </w:t>
      </w:r>
    </w:p>
    <w:p w:rsidR="00212289" w:rsidRPr="00495E0B" w:rsidRDefault="00212289" w:rsidP="00C22DF0">
      <w:pPr>
        <w:jc w:val="center"/>
        <w:rPr>
          <w:sz w:val="28"/>
          <w:szCs w:val="28"/>
        </w:rPr>
      </w:pPr>
      <w:r w:rsidRPr="00495E0B">
        <w:rPr>
          <w:sz w:val="28"/>
          <w:szCs w:val="28"/>
        </w:rPr>
        <w:t xml:space="preserve">технического </w:t>
      </w:r>
      <w:r>
        <w:rPr>
          <w:sz w:val="28"/>
          <w:szCs w:val="28"/>
        </w:rPr>
        <w:t xml:space="preserve"> </w:t>
      </w:r>
      <w:r w:rsidRPr="00495E0B">
        <w:rPr>
          <w:sz w:val="28"/>
          <w:szCs w:val="28"/>
        </w:rPr>
        <w:t>профиля</w:t>
      </w:r>
    </w:p>
    <w:p w:rsidR="00212289" w:rsidRPr="00373C54" w:rsidRDefault="00212289" w:rsidP="00ED6587"/>
    <w:p w:rsidR="00212289" w:rsidRPr="00373C54" w:rsidRDefault="00212289" w:rsidP="00ED6587"/>
    <w:p w:rsidR="00212289" w:rsidRPr="00373C54" w:rsidRDefault="00212289" w:rsidP="00ED6587"/>
    <w:p w:rsidR="00212289" w:rsidRPr="00373C54" w:rsidRDefault="00212289" w:rsidP="00ED6587"/>
    <w:p w:rsidR="00212289" w:rsidRPr="00373C54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Default="00212289" w:rsidP="00ED6587"/>
    <w:p w:rsidR="00212289" w:rsidRPr="00373C54" w:rsidRDefault="00212289" w:rsidP="00ED6587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373C54">
          <w:t xml:space="preserve"> г</w:t>
        </w:r>
      </w:smartTag>
      <w:r w:rsidRPr="00373C54">
        <w:t>.</w:t>
      </w: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12289" w:rsidRPr="000C777F" w:rsidRDefault="00212289" w:rsidP="00ED6587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C777F">
        <w:rPr>
          <w:sz w:val="28"/>
          <w:szCs w:val="28"/>
        </w:rPr>
        <w:t>Рабочая</w:t>
      </w:r>
      <w:r w:rsidRPr="000C777F">
        <w:rPr>
          <w:i/>
          <w:iCs/>
          <w:sz w:val="28"/>
          <w:szCs w:val="28"/>
        </w:rPr>
        <w:t xml:space="preserve"> </w:t>
      </w:r>
      <w:r w:rsidRPr="000C777F">
        <w:rPr>
          <w:sz w:val="28"/>
          <w:szCs w:val="28"/>
        </w:rPr>
        <w:t>программа учебной дисциплины</w:t>
      </w:r>
      <w:r w:rsidRPr="000C777F">
        <w:rPr>
          <w:caps/>
          <w:sz w:val="28"/>
          <w:szCs w:val="28"/>
        </w:rPr>
        <w:t xml:space="preserve"> «</w:t>
      </w:r>
      <w:r>
        <w:rPr>
          <w:caps/>
          <w:sz w:val="28"/>
          <w:szCs w:val="28"/>
        </w:rPr>
        <w:t>Физика</w:t>
      </w:r>
      <w:r w:rsidRPr="000C777F">
        <w:rPr>
          <w:sz w:val="28"/>
          <w:szCs w:val="28"/>
        </w:rPr>
        <w:t>»</w:t>
      </w:r>
      <w:r w:rsidRPr="000C777F">
        <w:rPr>
          <w:caps/>
          <w:sz w:val="28"/>
          <w:szCs w:val="28"/>
        </w:rPr>
        <w:t xml:space="preserve"> </w:t>
      </w:r>
      <w:r w:rsidRPr="000C777F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 xml:space="preserve"> примерной программой</w:t>
      </w:r>
      <w:r w:rsidRPr="00394673">
        <w:rPr>
          <w:sz w:val="28"/>
          <w:szCs w:val="28"/>
        </w:rPr>
        <w:t xml:space="preserve"> учебной дисциплины «</w:t>
      </w:r>
      <w:r>
        <w:rPr>
          <w:sz w:val="28"/>
          <w:szCs w:val="28"/>
        </w:rPr>
        <w:t>Физика</w:t>
      </w:r>
      <w:r w:rsidRPr="00394673">
        <w:rPr>
          <w:sz w:val="28"/>
          <w:szCs w:val="28"/>
        </w:rPr>
        <w:t>» для профессий начального профессионального образования</w:t>
      </w:r>
      <w:r>
        <w:rPr>
          <w:bCs/>
          <w:sz w:val="28"/>
          <w:szCs w:val="28"/>
        </w:rPr>
        <w:t>.</w:t>
      </w: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289" w:rsidRPr="00C8190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289" w:rsidRPr="00B54032" w:rsidRDefault="00212289" w:rsidP="00B540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sz w:val="28"/>
          <w:szCs w:val="28"/>
        </w:rPr>
        <w:t xml:space="preserve"> государственное образовательное у</w:t>
      </w:r>
      <w:r w:rsidRPr="00B54032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начального  профессионального  о</w:t>
      </w:r>
      <w:r w:rsidRPr="00B54032">
        <w:rPr>
          <w:sz w:val="28"/>
          <w:szCs w:val="28"/>
        </w:rPr>
        <w:t>бразования «Профе</w:t>
      </w:r>
      <w:r>
        <w:rPr>
          <w:sz w:val="28"/>
          <w:szCs w:val="28"/>
        </w:rPr>
        <w:t xml:space="preserve">ссиональное училище №13 имени </w:t>
      </w:r>
      <w:r w:rsidRPr="00B54032">
        <w:rPr>
          <w:sz w:val="28"/>
          <w:szCs w:val="28"/>
        </w:rPr>
        <w:t>Дважды</w:t>
      </w:r>
      <w:r>
        <w:rPr>
          <w:sz w:val="28"/>
          <w:szCs w:val="28"/>
        </w:rPr>
        <w:t xml:space="preserve"> </w:t>
      </w:r>
      <w:r w:rsidRPr="00B54032">
        <w:rPr>
          <w:sz w:val="28"/>
          <w:szCs w:val="28"/>
        </w:rPr>
        <w:t>Героя Социалистич</w:t>
      </w:r>
      <w:r>
        <w:rPr>
          <w:sz w:val="28"/>
          <w:szCs w:val="28"/>
        </w:rPr>
        <w:t xml:space="preserve">еского </w:t>
      </w:r>
      <w:r w:rsidRPr="00B54032">
        <w:rPr>
          <w:sz w:val="28"/>
          <w:szCs w:val="28"/>
        </w:rPr>
        <w:t>труда В.И Штепо».</w:t>
      </w: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289" w:rsidRPr="00B328A1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289" w:rsidRPr="005A09C5" w:rsidRDefault="00212289" w:rsidP="001E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5A09C5">
        <w:rPr>
          <w:sz w:val="28"/>
          <w:szCs w:val="28"/>
        </w:rPr>
        <w:t>Рекомендована методической комиссией естественно - научного цикла ГБОУ НПО «Профессиональное училище №13</w:t>
      </w:r>
      <w:r w:rsidRPr="005A09C5">
        <w:rPr>
          <w:color w:val="00B050"/>
          <w:sz w:val="28"/>
          <w:szCs w:val="28"/>
        </w:rPr>
        <w:t xml:space="preserve"> </w:t>
      </w:r>
      <w:r w:rsidRPr="005A09C5">
        <w:rPr>
          <w:sz w:val="28"/>
          <w:szCs w:val="28"/>
        </w:rPr>
        <w:t>имени Дважды Героя Социалистического труда В.И. Штепо».</w:t>
      </w:r>
    </w:p>
    <w:p w:rsidR="00212289" w:rsidRPr="005A09C5" w:rsidRDefault="00212289" w:rsidP="001E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12289" w:rsidRPr="005A09C5" w:rsidRDefault="00212289" w:rsidP="001E5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A09C5">
        <w:rPr>
          <w:sz w:val="28"/>
          <w:szCs w:val="28"/>
        </w:rPr>
        <w:t>Протокол № ____________  от «____»__________ 20___ г.</w:t>
      </w: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</w:rPr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</w:rPr>
      </w:pPr>
    </w:p>
    <w:p w:rsidR="00212289" w:rsidRPr="000C777F" w:rsidRDefault="00212289" w:rsidP="003B0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Cs/>
        </w:rPr>
      </w:pPr>
    </w:p>
    <w:p w:rsidR="00212289" w:rsidRDefault="00212289" w:rsidP="00ED6587"/>
    <w:p w:rsidR="00212289" w:rsidRPr="00F2504F" w:rsidRDefault="00212289" w:rsidP="00ED6587">
      <w:pPr>
        <w:pStyle w:val="Heading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</w:rPr>
      </w:pPr>
      <w:r w:rsidRPr="005125BA">
        <w:rPr>
          <w:b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12289" w:rsidRPr="005125BA" w:rsidTr="00EB53F0">
        <w:tc>
          <w:tcPr>
            <w:tcW w:w="7668" w:type="dxa"/>
          </w:tcPr>
          <w:p w:rsidR="00212289" w:rsidRPr="005125BA" w:rsidRDefault="00212289" w:rsidP="00EB53F0">
            <w:pPr>
              <w:pStyle w:val="Heading1"/>
              <w:spacing w:before="120" w:after="12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212289" w:rsidRPr="005125BA" w:rsidRDefault="00212289" w:rsidP="00EB53F0">
            <w:pPr>
              <w:spacing w:before="120" w:after="120"/>
              <w:jc w:val="center"/>
            </w:pPr>
            <w:r w:rsidRPr="005125BA">
              <w:t>стр.</w:t>
            </w:r>
          </w:p>
        </w:tc>
      </w:tr>
      <w:tr w:rsidR="00212289" w:rsidRPr="005125BA" w:rsidTr="00EB53F0">
        <w:tc>
          <w:tcPr>
            <w:tcW w:w="7668" w:type="dxa"/>
          </w:tcPr>
          <w:p w:rsidR="00212289" w:rsidRPr="005125BA" w:rsidRDefault="00212289" w:rsidP="00EB53F0">
            <w:pPr>
              <w:pStyle w:val="Heading1"/>
              <w:spacing w:before="120" w:after="120"/>
              <w:ind w:left="284" w:firstLine="0"/>
              <w:jc w:val="both"/>
              <w:rPr>
                <w:caps/>
              </w:rPr>
            </w:pPr>
            <w:r w:rsidRPr="005125BA">
              <w:rPr>
                <w:caps/>
              </w:rPr>
              <w:t xml:space="preserve">1. ПАСПОРТ </w:t>
            </w:r>
            <w:r>
              <w:rPr>
                <w:caps/>
              </w:rPr>
              <w:t>ПРИМЕРНОЙ РАБОЧЕЙ</w:t>
            </w:r>
            <w:r w:rsidRPr="005125BA">
              <w:rPr>
                <w:caps/>
              </w:rPr>
              <w:t xml:space="preserve"> ПРОГРАММЫ УЧЕБНОЙ ДИСЦИПЛИНЫ</w:t>
            </w:r>
          </w:p>
          <w:p w:rsidR="00212289" w:rsidRPr="005125BA" w:rsidRDefault="00212289" w:rsidP="00EB53F0">
            <w:pPr>
              <w:spacing w:before="120" w:after="120"/>
            </w:pPr>
          </w:p>
        </w:tc>
        <w:tc>
          <w:tcPr>
            <w:tcW w:w="1903" w:type="dxa"/>
          </w:tcPr>
          <w:p w:rsidR="00212289" w:rsidRPr="005125BA" w:rsidRDefault="00212289" w:rsidP="00EB53F0">
            <w:pPr>
              <w:spacing w:before="120" w:after="120"/>
              <w:jc w:val="center"/>
            </w:pPr>
            <w:r>
              <w:t>4</w:t>
            </w:r>
          </w:p>
        </w:tc>
      </w:tr>
      <w:tr w:rsidR="00212289" w:rsidRPr="005125BA" w:rsidTr="00EB53F0">
        <w:tc>
          <w:tcPr>
            <w:tcW w:w="7668" w:type="dxa"/>
          </w:tcPr>
          <w:p w:rsidR="00212289" w:rsidRPr="005125BA" w:rsidRDefault="00212289" w:rsidP="00EB53F0">
            <w:pPr>
              <w:pStyle w:val="Heading1"/>
              <w:numPr>
                <w:ilvl w:val="0"/>
                <w:numId w:val="18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 xml:space="preserve">СТРУКТУРА и </w:t>
            </w:r>
            <w:r>
              <w:rPr>
                <w:caps/>
              </w:rPr>
              <w:t xml:space="preserve">ПРИМЕРНОЕ </w:t>
            </w:r>
            <w:r w:rsidRPr="005125BA">
              <w:rPr>
                <w:caps/>
              </w:rPr>
              <w:t>содержание УЧЕБНОЙ ДИСЦИПЛИНЫ</w:t>
            </w:r>
          </w:p>
          <w:p w:rsidR="00212289" w:rsidRPr="005125BA" w:rsidRDefault="00212289" w:rsidP="00EB53F0">
            <w:pPr>
              <w:pStyle w:val="Heading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212289" w:rsidRPr="0078231C" w:rsidRDefault="00212289" w:rsidP="00EB53F0">
            <w:pPr>
              <w:spacing w:before="120" w:after="120"/>
              <w:jc w:val="center"/>
            </w:pPr>
            <w:r>
              <w:t>6-15</w:t>
            </w:r>
          </w:p>
        </w:tc>
      </w:tr>
      <w:tr w:rsidR="00212289" w:rsidRPr="005125BA" w:rsidTr="00EB53F0">
        <w:trPr>
          <w:trHeight w:val="670"/>
        </w:trPr>
        <w:tc>
          <w:tcPr>
            <w:tcW w:w="7668" w:type="dxa"/>
          </w:tcPr>
          <w:p w:rsidR="00212289" w:rsidRPr="005125BA" w:rsidRDefault="00212289" w:rsidP="00EB53F0">
            <w:pPr>
              <w:pStyle w:val="Heading1"/>
              <w:numPr>
                <w:ilvl w:val="0"/>
                <w:numId w:val="18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 xml:space="preserve">условия реализации </w:t>
            </w:r>
            <w:r>
              <w:rPr>
                <w:caps/>
              </w:rPr>
              <w:t>ПРИМЕРНОЙ</w:t>
            </w:r>
            <w:r w:rsidRPr="005125BA">
              <w:rPr>
                <w:caps/>
              </w:rPr>
              <w:t xml:space="preserve"> учебной дисциплины</w:t>
            </w:r>
          </w:p>
          <w:p w:rsidR="00212289" w:rsidRPr="005125BA" w:rsidRDefault="00212289" w:rsidP="00EB53F0">
            <w:pPr>
              <w:pStyle w:val="Heading1"/>
              <w:tabs>
                <w:tab w:val="num" w:pos="0"/>
              </w:tabs>
              <w:spacing w:before="120" w:after="120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212289" w:rsidRPr="00010D8D" w:rsidRDefault="00212289" w:rsidP="00EB53F0">
            <w:pPr>
              <w:spacing w:before="120" w:after="120"/>
              <w:jc w:val="center"/>
            </w:pPr>
            <w:r>
              <w:t>16-18</w:t>
            </w:r>
          </w:p>
        </w:tc>
      </w:tr>
      <w:tr w:rsidR="00212289" w:rsidRPr="005125BA" w:rsidTr="00EB53F0">
        <w:tc>
          <w:tcPr>
            <w:tcW w:w="7668" w:type="dxa"/>
          </w:tcPr>
          <w:p w:rsidR="00212289" w:rsidRPr="005125BA" w:rsidRDefault="00212289" w:rsidP="00EB53F0">
            <w:pPr>
              <w:pStyle w:val="Heading1"/>
              <w:numPr>
                <w:ilvl w:val="0"/>
                <w:numId w:val="18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>Контроль и оценка результатов Освоения учебной дисциплины</w:t>
            </w:r>
          </w:p>
          <w:p w:rsidR="00212289" w:rsidRPr="005125BA" w:rsidRDefault="00212289" w:rsidP="00EB53F0">
            <w:pPr>
              <w:pStyle w:val="Heading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212289" w:rsidRPr="00010D8D" w:rsidRDefault="00212289" w:rsidP="00EB53F0">
            <w:pPr>
              <w:spacing w:before="120" w:after="120"/>
              <w:jc w:val="center"/>
            </w:pPr>
            <w:r>
              <w:t>19-</w:t>
            </w:r>
            <w:r w:rsidRPr="00010D8D">
              <w:t>2</w:t>
            </w:r>
            <w:r>
              <w:t>0</w:t>
            </w:r>
          </w:p>
        </w:tc>
      </w:tr>
    </w:tbl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  <w:i/>
        </w:rPr>
      </w:pPr>
    </w:p>
    <w:p w:rsidR="00212289" w:rsidRPr="00B82C43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5125BA">
        <w:rPr>
          <w:b/>
          <w:caps/>
          <w:u w:val="single"/>
        </w:rPr>
        <w:br w:type="page"/>
      </w:r>
      <w:r w:rsidRPr="00B82C43">
        <w:rPr>
          <w:b/>
          <w:caps/>
        </w:rPr>
        <w:t>1. паспорт   ПРОГРАММЫ УЧЕБНОЙ ДИСЦИПЛИНЫ «ФИЗИКА»</w:t>
      </w: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5125BA">
        <w:rPr>
          <w:b/>
        </w:rPr>
        <w:t xml:space="preserve">1.1. Область применения </w:t>
      </w:r>
      <w:r>
        <w:rPr>
          <w:b/>
        </w:rPr>
        <w:t>рабочей</w:t>
      </w:r>
      <w:r w:rsidRPr="005125BA">
        <w:rPr>
          <w:b/>
        </w:rPr>
        <w:t xml:space="preserve"> программы</w:t>
      </w:r>
    </w:p>
    <w:p w:rsidR="00212289" w:rsidRPr="005125BA" w:rsidRDefault="00212289" w:rsidP="00ED6587">
      <w:pPr>
        <w:ind w:firstLine="709"/>
        <w:jc w:val="both"/>
      </w:pPr>
      <w:r>
        <w:t>Рабочая программа учебной дисциплины «Физика»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примерной программой</w:t>
      </w:r>
      <w:r w:rsidRPr="005125BA">
        <w:t xml:space="preserve"> </w:t>
      </w:r>
      <w:r>
        <w:t>учебной дисциплины «Физика» для профес</w:t>
      </w:r>
      <w:r w:rsidRPr="00EE17A7">
        <w:t>сий начального профессионального образования</w:t>
      </w:r>
      <w:r>
        <w:t>.</w:t>
      </w:r>
      <w:r w:rsidRPr="005125BA">
        <w:t xml:space="preserve"> </w:t>
      </w: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</w:rPr>
      </w:pPr>
      <w:r w:rsidRPr="005125BA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212289" w:rsidRPr="005125B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>
        <w:t>Учебная дисциплина «Физика»</w:t>
      </w:r>
      <w:r w:rsidRPr="005125BA">
        <w:t xml:space="preserve"> относится к циклу </w:t>
      </w:r>
      <w:r>
        <w:t>«О</w:t>
      </w:r>
      <w:r w:rsidRPr="005125BA">
        <w:t>бщеобразовательная подготовка</w:t>
      </w:r>
      <w:r>
        <w:t>»</w:t>
      </w:r>
      <w:r w:rsidRPr="005125BA">
        <w:t>.</w:t>
      </w:r>
    </w:p>
    <w:p w:rsidR="00212289" w:rsidRPr="00B82C43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 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395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12289" w:rsidRPr="00B82C43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B3950">
        <w:t xml:space="preserve">В результате освоения учебной дисциплины студент должен </w:t>
      </w:r>
      <w:r w:rsidRPr="00B82C43">
        <w:rPr>
          <w:b/>
        </w:rPr>
        <w:t>уметь: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Pr="007B3950" w:rsidRDefault="00212289" w:rsidP="00ED658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3950">
        <w:rPr>
          <w:b/>
        </w:rPr>
        <w:t>описыв</w:t>
      </w:r>
      <w:r>
        <w:rPr>
          <w:b/>
        </w:rPr>
        <w:t>ать и объяснять физические явле</w:t>
      </w:r>
      <w:r w:rsidRPr="007B3950">
        <w:rPr>
          <w:b/>
        </w:rPr>
        <w:t xml:space="preserve">ния и свойства тел: </w:t>
      </w:r>
      <w:r>
        <w:t>движение небесных тел и ис</w:t>
      </w:r>
      <w:r w:rsidRPr="007B3950">
        <w:t xml:space="preserve">кусственных спутников Земли; свойства газов, жидкостей и твердых тел; </w:t>
      </w:r>
    </w:p>
    <w:p w:rsidR="00212289" w:rsidRPr="007B3950" w:rsidRDefault="00212289" w:rsidP="00ED6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</w:pPr>
      <w:r w:rsidRPr="007B3950">
        <w:rPr>
          <w:b/>
        </w:rPr>
        <w:t>отличать</w:t>
      </w:r>
      <w:r w:rsidRPr="007B3950">
        <w:t xml:space="preserve"> гипотезы от научных теорий; </w:t>
      </w:r>
      <w:r>
        <w:rPr>
          <w:b/>
        </w:rPr>
        <w:t>де</w:t>
      </w:r>
      <w:r w:rsidRPr="007B3950">
        <w:rPr>
          <w:b/>
        </w:rPr>
        <w:t>лать  выводы</w:t>
      </w:r>
      <w:r w:rsidRPr="007B3950">
        <w:t xml:space="preserve"> </w:t>
      </w:r>
      <w:r>
        <w:t>на основе экспериментальных дан</w:t>
      </w:r>
      <w:r w:rsidRPr="007B3950">
        <w:t xml:space="preserve">ных; </w:t>
      </w:r>
      <w:r w:rsidRPr="007B3950">
        <w:rPr>
          <w:b/>
        </w:rPr>
        <w:t>приводить  примеры</w:t>
      </w:r>
      <w:r w:rsidRPr="007B3950">
        <w:t>,   показывающие, что:</w:t>
      </w:r>
      <w:r w:rsidRPr="007B3950">
        <w:br/>
        <w:t>наблюдения и эксп</w:t>
      </w:r>
      <w:r>
        <w:t>еримент являются основой для вы</w:t>
      </w:r>
      <w:r w:rsidRPr="007B3950">
        <w:t>движения гипотез и</w:t>
      </w:r>
      <w:r>
        <w:t xml:space="preserve"> теорий, позволяют проверить ис</w:t>
      </w:r>
      <w:r w:rsidRPr="007B3950">
        <w:t xml:space="preserve">тинность теоретических выводов; физическая теория дает возможность </w:t>
      </w:r>
      <w:r>
        <w:t>объяснять известные явления при</w:t>
      </w:r>
      <w:r w:rsidRPr="007B3950">
        <w:t>роды и научные фа</w:t>
      </w:r>
      <w:r>
        <w:t>кты, предсказывать еще неизвест</w:t>
      </w:r>
      <w:r w:rsidRPr="007B3950">
        <w:t>ные явления;</w:t>
      </w:r>
    </w:p>
    <w:p w:rsidR="00212289" w:rsidRPr="007B3950" w:rsidRDefault="00212289" w:rsidP="00ED6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7B3950">
        <w:rPr>
          <w:b/>
        </w:rPr>
        <w:t>приводить   примеры</w:t>
      </w:r>
      <w:r w:rsidRPr="007B3950">
        <w:t xml:space="preserve">   </w:t>
      </w:r>
      <w:r w:rsidRPr="007B3950">
        <w:rPr>
          <w:b/>
        </w:rPr>
        <w:t>практического   использования физических знаний:</w:t>
      </w:r>
      <w:r>
        <w:t xml:space="preserve"> законов меха</w:t>
      </w:r>
      <w:r w:rsidRPr="007B3950">
        <w:t>ники, термодинами</w:t>
      </w:r>
      <w:r>
        <w:t>ки и электродинамики в энергети</w:t>
      </w:r>
      <w:r w:rsidRPr="007B3950">
        <w:t xml:space="preserve">ке; различных видов электромагнитных излучений для развития радио- и телекоммуникаций; </w:t>
      </w:r>
    </w:p>
    <w:p w:rsidR="00212289" w:rsidRPr="007B3950" w:rsidRDefault="00212289" w:rsidP="00ED65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7B3950">
        <w:rPr>
          <w:b/>
        </w:rPr>
        <w:t>воспринимать  и  на  основе  полученных знаний самостоятельно оценивать</w:t>
      </w:r>
      <w:r>
        <w:t xml:space="preserve"> информа</w:t>
      </w:r>
      <w:r w:rsidRPr="007B3950">
        <w:t>цию, содержащуюся в сообщениях СМИ, Интернете, научно-популярных статьях;</w:t>
      </w:r>
    </w:p>
    <w:p w:rsidR="00212289" w:rsidRPr="007B3950" w:rsidRDefault="00212289" w:rsidP="00ED6587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7B3950">
        <w:rPr>
          <w:b/>
        </w:rPr>
        <w:t>использо</w:t>
      </w:r>
      <w:r>
        <w:rPr>
          <w:b/>
        </w:rPr>
        <w:t>вать приобретенные знания и уме</w:t>
      </w:r>
      <w:r w:rsidRPr="007B3950">
        <w:rPr>
          <w:b/>
        </w:rPr>
        <w:t>ния в практи</w:t>
      </w:r>
      <w:r>
        <w:rPr>
          <w:b/>
        </w:rPr>
        <w:t>ческой деятельности и повседнев</w:t>
      </w:r>
      <w:r w:rsidRPr="007B3950">
        <w:rPr>
          <w:b/>
        </w:rPr>
        <w:t>ной жизни для</w:t>
      </w:r>
      <w:r w:rsidRPr="007B3950">
        <w:t xml:space="preserve"> об</w:t>
      </w:r>
      <w:r>
        <w:t>еспечения безопасности  жизнеде</w:t>
      </w:r>
      <w:r w:rsidRPr="007B3950">
        <w:t>ятельности в процессе использования транспортных средств, бытовых электроприборов, средств радио- и телекоммуникацион</w:t>
      </w:r>
      <w:r>
        <w:t>ной связи; оценки влияния на ор</w:t>
      </w:r>
      <w:r w:rsidRPr="007B3950">
        <w:t>ганизм человека и другие организмы загрязнения  окружающей среды; рационального природопользования и защиты окружающей среды.</w:t>
      </w:r>
    </w:p>
    <w:p w:rsidR="00212289" w:rsidRPr="00B82C43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B3950">
        <w:t xml:space="preserve">В результате освоения учебной дисциплины студент должен </w:t>
      </w:r>
      <w:r w:rsidRPr="00B82C43">
        <w:rPr>
          <w:b/>
        </w:rPr>
        <w:t>знать:</w:t>
      </w:r>
    </w:p>
    <w:p w:rsidR="00212289" w:rsidRPr="007B3950" w:rsidRDefault="00212289" w:rsidP="00ED658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B3950">
        <w:rPr>
          <w:b/>
        </w:rPr>
        <w:t>смысл понятий:</w:t>
      </w:r>
      <w:r w:rsidRPr="007B3950">
        <w:t xml:space="preserve"> физическое явление, гипотеза закон, теория, вещество, взаимодействие;</w:t>
      </w:r>
    </w:p>
    <w:p w:rsidR="00212289" w:rsidRPr="007B3950" w:rsidRDefault="00212289" w:rsidP="00ED658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</w:pPr>
      <w:r w:rsidRPr="007B3950">
        <w:rPr>
          <w:b/>
        </w:rPr>
        <w:t>смысл физических величии:</w:t>
      </w:r>
      <w:r w:rsidRPr="007B3950">
        <w:t xml:space="preserve"> скорость, ускорение, масса, сила, импульс, работа, механическая 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12289" w:rsidRPr="007B3950" w:rsidRDefault="00212289" w:rsidP="00ED658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1077" w:hanging="357"/>
        <w:jc w:val="both"/>
      </w:pPr>
      <w:r w:rsidRPr="007B3950">
        <w:rPr>
          <w:b/>
        </w:rPr>
        <w:t xml:space="preserve">смысл физических законов </w:t>
      </w:r>
      <w:r>
        <w:t>классической ме</w:t>
      </w:r>
      <w:r w:rsidRPr="007B3950">
        <w:t>ханики, всемирного тяготения, сохранения энергии, импульса и электрического заряда, термодинамики;</w:t>
      </w:r>
    </w:p>
    <w:p w:rsidR="00212289" w:rsidRPr="007B3950" w:rsidRDefault="00212289" w:rsidP="00ED658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jc w:val="both"/>
      </w:pPr>
      <w:r w:rsidRPr="007B3950">
        <w:rPr>
          <w:b/>
        </w:rPr>
        <w:t xml:space="preserve">  вклад российских и зарубежных ученых</w:t>
      </w:r>
      <w:r w:rsidRPr="007B3950">
        <w:t>, оказавших наибольшее влияние на развитие физики;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3950">
        <w:rPr>
          <w:b/>
        </w:rPr>
        <w:t xml:space="preserve">1.4. </w:t>
      </w:r>
      <w:r>
        <w:rPr>
          <w:b/>
        </w:rPr>
        <w:t>К</w:t>
      </w:r>
      <w:r w:rsidRPr="007B3950">
        <w:rPr>
          <w:b/>
        </w:rPr>
        <w:t xml:space="preserve">оличество часов на освоение </w:t>
      </w:r>
      <w:r>
        <w:rPr>
          <w:b/>
        </w:rPr>
        <w:t xml:space="preserve"> </w:t>
      </w:r>
      <w:r w:rsidRPr="007B3950">
        <w:rPr>
          <w:b/>
        </w:rPr>
        <w:t>программы учебной дисциплины: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3950">
        <w:t>максимальн</w:t>
      </w:r>
      <w:r>
        <w:t>ая</w:t>
      </w:r>
      <w:r w:rsidRPr="007B3950">
        <w:t xml:space="preserve"> учебн</w:t>
      </w:r>
      <w:r>
        <w:t>ая</w:t>
      </w:r>
      <w:r w:rsidRPr="007B3950">
        <w:t xml:space="preserve"> нагрузк</w:t>
      </w:r>
      <w:r>
        <w:t>а</w:t>
      </w:r>
      <w:r w:rsidRPr="007B3950">
        <w:t xml:space="preserve"> студентов </w:t>
      </w:r>
      <w:r w:rsidRPr="00B82C43">
        <w:rPr>
          <w:b/>
        </w:rPr>
        <w:t>2</w:t>
      </w:r>
      <w:r>
        <w:rPr>
          <w:b/>
        </w:rPr>
        <w:t>58</w:t>
      </w:r>
      <w:r w:rsidRPr="00B82C43">
        <w:rPr>
          <w:b/>
        </w:rPr>
        <w:t xml:space="preserve"> </w:t>
      </w:r>
      <w:r w:rsidRPr="007B3950">
        <w:t>час</w:t>
      </w:r>
      <w:r>
        <w:t>ов</w:t>
      </w:r>
      <w:r w:rsidRPr="007B3950">
        <w:t>, в том числе: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B3950">
        <w:t>обязательн</w:t>
      </w:r>
      <w:r>
        <w:t>ая</w:t>
      </w:r>
      <w:r w:rsidRPr="007B3950">
        <w:t xml:space="preserve"> аудиторн</w:t>
      </w:r>
      <w:r>
        <w:t>ая</w:t>
      </w:r>
      <w:r w:rsidRPr="007B3950">
        <w:t xml:space="preserve"> учебн</w:t>
      </w:r>
      <w:r>
        <w:t>ая</w:t>
      </w:r>
      <w:r w:rsidRPr="007B3950">
        <w:t xml:space="preserve"> нагрузк</w:t>
      </w:r>
      <w:r>
        <w:t>а</w:t>
      </w:r>
      <w:r w:rsidRPr="007B3950">
        <w:t xml:space="preserve"> студента </w:t>
      </w:r>
      <w:r w:rsidRPr="00B82C43">
        <w:rPr>
          <w:b/>
        </w:rPr>
        <w:t>1</w:t>
      </w:r>
      <w:r>
        <w:rPr>
          <w:b/>
        </w:rPr>
        <w:t>72</w:t>
      </w:r>
      <w:r w:rsidRPr="007B3950">
        <w:t xml:space="preserve"> часов;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B3950">
        <w:t>самостоятельн</w:t>
      </w:r>
      <w:r>
        <w:t>ая</w:t>
      </w:r>
      <w:r w:rsidRPr="007B3950">
        <w:t xml:space="preserve"> работ</w:t>
      </w:r>
      <w:r>
        <w:t>а</w:t>
      </w:r>
      <w:r w:rsidRPr="007B3950">
        <w:t xml:space="preserve"> студента </w:t>
      </w:r>
      <w:r w:rsidRPr="00B82C43">
        <w:rPr>
          <w:b/>
        </w:rPr>
        <w:t>8</w:t>
      </w:r>
      <w:r>
        <w:rPr>
          <w:b/>
        </w:rPr>
        <w:t>6</w:t>
      </w:r>
      <w:r w:rsidRPr="00B82C43">
        <w:rPr>
          <w:b/>
        </w:rPr>
        <w:t xml:space="preserve"> </w:t>
      </w:r>
      <w:r w:rsidRPr="007B3950">
        <w:t>часов.</w:t>
      </w: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B3950">
        <w:rPr>
          <w:b/>
        </w:rPr>
        <w:t xml:space="preserve">2. СТРУКТУРА И </w:t>
      </w:r>
      <w:r>
        <w:rPr>
          <w:b/>
        </w:rPr>
        <w:t xml:space="preserve"> </w:t>
      </w:r>
      <w:r w:rsidRPr="007B3950">
        <w:rPr>
          <w:b/>
        </w:rPr>
        <w:t xml:space="preserve"> СОДЕРЖАНИЕ УЧЕБНОЙ ДИСЦИПЛИНЫ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B3950">
        <w:rPr>
          <w:b/>
        </w:rPr>
        <w:t>2.1. Объем учебной дисциплины и виды учебной работы</w:t>
      </w:r>
    </w:p>
    <w:tbl>
      <w:tblPr>
        <w:tblW w:w="9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0"/>
        <w:gridCol w:w="2125"/>
      </w:tblGrid>
      <w:tr w:rsidR="00212289" w:rsidTr="00B54032">
        <w:trPr>
          <w:trHeight w:val="460"/>
        </w:trPr>
        <w:tc>
          <w:tcPr>
            <w:tcW w:w="7190" w:type="dxa"/>
          </w:tcPr>
          <w:p w:rsidR="00212289" w:rsidRDefault="00212289" w:rsidP="00EB53F0">
            <w:pPr>
              <w:jc w:val="both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125" w:type="dxa"/>
          </w:tcPr>
          <w:p w:rsidR="00212289" w:rsidRDefault="00212289" w:rsidP="00EB53F0">
            <w:pPr>
              <w:jc w:val="both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212289" w:rsidTr="00B54032">
        <w:trPr>
          <w:trHeight w:val="285"/>
        </w:trPr>
        <w:tc>
          <w:tcPr>
            <w:tcW w:w="7190" w:type="dxa"/>
          </w:tcPr>
          <w:p w:rsidR="00212289" w:rsidRDefault="00212289" w:rsidP="00EB53F0">
            <w:pPr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2125" w:type="dxa"/>
          </w:tcPr>
          <w:p w:rsidR="00212289" w:rsidRPr="00067A7A" w:rsidRDefault="00212289" w:rsidP="00EB53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258</w:t>
            </w:r>
          </w:p>
        </w:tc>
      </w:tr>
      <w:tr w:rsidR="00212289" w:rsidTr="00B54032">
        <w:tc>
          <w:tcPr>
            <w:tcW w:w="7190" w:type="dxa"/>
          </w:tcPr>
          <w:p w:rsidR="00212289" w:rsidRDefault="00212289" w:rsidP="00EB53F0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</w:tcPr>
          <w:p w:rsidR="00212289" w:rsidRPr="00067A7A" w:rsidRDefault="00212289" w:rsidP="00EB53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>
              <w:rPr>
                <w:b/>
                <w:iCs/>
                <w:lang w:val="en-US"/>
              </w:rPr>
              <w:t>7</w:t>
            </w:r>
            <w:r>
              <w:rPr>
                <w:b/>
                <w:iCs/>
              </w:rPr>
              <w:t>2</w:t>
            </w:r>
          </w:p>
        </w:tc>
      </w:tr>
      <w:tr w:rsidR="00212289" w:rsidTr="00B54032">
        <w:tc>
          <w:tcPr>
            <w:tcW w:w="7190" w:type="dxa"/>
          </w:tcPr>
          <w:p w:rsidR="00212289" w:rsidRDefault="00212289" w:rsidP="00EB53F0">
            <w:pPr>
              <w:jc w:val="both"/>
            </w:pPr>
            <w:r>
              <w:t>в том числе:</w:t>
            </w:r>
          </w:p>
        </w:tc>
        <w:tc>
          <w:tcPr>
            <w:tcW w:w="2125" w:type="dxa"/>
          </w:tcPr>
          <w:p w:rsidR="00212289" w:rsidRDefault="00212289" w:rsidP="00EB53F0">
            <w:pPr>
              <w:jc w:val="center"/>
              <w:rPr>
                <w:b/>
                <w:iCs/>
              </w:rPr>
            </w:pPr>
          </w:p>
        </w:tc>
      </w:tr>
      <w:tr w:rsidR="00212289" w:rsidTr="00B54032">
        <w:tc>
          <w:tcPr>
            <w:tcW w:w="7190" w:type="dxa"/>
          </w:tcPr>
          <w:p w:rsidR="00212289" w:rsidRDefault="00212289" w:rsidP="00EB53F0">
            <w:pPr>
              <w:jc w:val="both"/>
            </w:pPr>
            <w:r>
              <w:t xml:space="preserve">            практические и лабораторные  работы</w:t>
            </w:r>
          </w:p>
        </w:tc>
        <w:tc>
          <w:tcPr>
            <w:tcW w:w="2125" w:type="dxa"/>
          </w:tcPr>
          <w:p w:rsidR="00212289" w:rsidRDefault="00212289" w:rsidP="00EB53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 w:rsidR="00212289" w:rsidTr="00B54032">
        <w:tc>
          <w:tcPr>
            <w:tcW w:w="7190" w:type="dxa"/>
          </w:tcPr>
          <w:p w:rsidR="00212289" w:rsidRDefault="00212289" w:rsidP="00EB53F0">
            <w:pPr>
              <w:jc w:val="both"/>
              <w:rPr>
                <w:b/>
              </w:rPr>
            </w:pPr>
            <w:r>
              <w:rPr>
                <w:b/>
              </w:rPr>
              <w:t>Внеаудиторная самостоятельная работа (всего)</w:t>
            </w:r>
          </w:p>
        </w:tc>
        <w:tc>
          <w:tcPr>
            <w:tcW w:w="2125" w:type="dxa"/>
          </w:tcPr>
          <w:p w:rsidR="00212289" w:rsidRPr="00067A7A" w:rsidRDefault="00212289" w:rsidP="00EB53F0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8</w:t>
            </w:r>
            <w:r>
              <w:rPr>
                <w:b/>
                <w:iCs/>
              </w:rPr>
              <w:t>6</w:t>
            </w:r>
          </w:p>
        </w:tc>
      </w:tr>
      <w:tr w:rsidR="00212289" w:rsidTr="00B54032">
        <w:tc>
          <w:tcPr>
            <w:tcW w:w="7190" w:type="dxa"/>
          </w:tcPr>
          <w:p w:rsidR="00212289" w:rsidRPr="00B54032" w:rsidRDefault="00212289" w:rsidP="00B54032">
            <w:pPr>
              <w:numPr>
                <w:ilvl w:val="0"/>
                <w:numId w:val="20"/>
              </w:numPr>
              <w:tabs>
                <w:tab w:val="clear" w:pos="1260"/>
                <w:tab w:val="num" w:pos="360"/>
              </w:tabs>
              <w:ind w:left="360"/>
              <w:jc w:val="both"/>
              <w:rPr>
                <w:i/>
              </w:rPr>
            </w:pPr>
            <w:r w:rsidRPr="00B54032">
              <w:rPr>
                <w:i/>
              </w:rPr>
              <w:t>систематическая проработка конспектов занятий, учебной литературы;</w:t>
            </w:r>
          </w:p>
          <w:p w:rsidR="00212289" w:rsidRPr="00B54032" w:rsidRDefault="00212289" w:rsidP="00B54032">
            <w:pPr>
              <w:numPr>
                <w:ilvl w:val="0"/>
                <w:numId w:val="20"/>
              </w:numPr>
              <w:tabs>
                <w:tab w:val="clear" w:pos="1260"/>
                <w:tab w:val="num" w:pos="360"/>
              </w:tabs>
              <w:ind w:left="360"/>
              <w:jc w:val="both"/>
              <w:rPr>
                <w:i/>
              </w:rPr>
            </w:pPr>
            <w:r w:rsidRPr="00B54032">
              <w:rPr>
                <w:i/>
              </w:rPr>
              <w:t>оформление лабораторно-практических работ, отчетов и подготовка к их защите;</w:t>
            </w:r>
          </w:p>
          <w:p w:rsidR="00212289" w:rsidRDefault="00212289" w:rsidP="00B54032">
            <w:pPr>
              <w:numPr>
                <w:ilvl w:val="0"/>
                <w:numId w:val="20"/>
              </w:numPr>
              <w:tabs>
                <w:tab w:val="clear" w:pos="1260"/>
                <w:tab w:val="num" w:pos="360"/>
              </w:tabs>
              <w:ind w:left="360"/>
              <w:jc w:val="both"/>
              <w:rPr>
                <w:b/>
              </w:rPr>
            </w:pPr>
            <w:r w:rsidRPr="00B54032">
              <w:rPr>
                <w:i/>
              </w:rPr>
              <w:t>подготовка рефератов</w:t>
            </w:r>
          </w:p>
        </w:tc>
        <w:tc>
          <w:tcPr>
            <w:tcW w:w="2125" w:type="dxa"/>
          </w:tcPr>
          <w:p w:rsidR="00212289" w:rsidRDefault="00212289" w:rsidP="00EB53F0">
            <w:pPr>
              <w:jc w:val="center"/>
              <w:rPr>
                <w:b/>
                <w:iCs/>
                <w:lang w:val="en-US"/>
              </w:rPr>
            </w:pPr>
          </w:p>
        </w:tc>
      </w:tr>
      <w:tr w:rsidR="00212289" w:rsidTr="00B54032">
        <w:trPr>
          <w:trHeight w:val="356"/>
        </w:trPr>
        <w:tc>
          <w:tcPr>
            <w:tcW w:w="7190" w:type="dxa"/>
          </w:tcPr>
          <w:p w:rsidR="00212289" w:rsidRDefault="00212289" w:rsidP="00EB53F0">
            <w:pPr>
              <w:jc w:val="both"/>
              <w:rPr>
                <w:i/>
                <w:iCs/>
              </w:rPr>
            </w:pPr>
            <w:r>
              <w:rPr>
                <w:b/>
              </w:rPr>
              <w:t>Аттестация:</w:t>
            </w:r>
          </w:p>
        </w:tc>
        <w:tc>
          <w:tcPr>
            <w:tcW w:w="2125" w:type="dxa"/>
          </w:tcPr>
          <w:p w:rsidR="00212289" w:rsidRDefault="00212289" w:rsidP="00EB53F0">
            <w:pPr>
              <w:spacing w:line="360" w:lineRule="auto"/>
              <w:jc w:val="both"/>
              <w:rPr>
                <w:iCs/>
                <w:color w:val="FF0000"/>
              </w:rPr>
            </w:pPr>
          </w:p>
        </w:tc>
      </w:tr>
      <w:tr w:rsidR="00212289" w:rsidTr="00B54032">
        <w:tc>
          <w:tcPr>
            <w:tcW w:w="7190" w:type="dxa"/>
          </w:tcPr>
          <w:p w:rsidR="00212289" w:rsidRDefault="00212289" w:rsidP="00EB53F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итоговая аттестация в форме экзамена   </w:t>
            </w:r>
          </w:p>
        </w:tc>
        <w:tc>
          <w:tcPr>
            <w:tcW w:w="2125" w:type="dxa"/>
          </w:tcPr>
          <w:p w:rsidR="00212289" w:rsidRPr="00EF628D" w:rsidRDefault="00212289" w:rsidP="00EB53F0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212289" w:rsidRPr="007B3950" w:rsidSect="00E97166">
          <w:footerReference w:type="even" r:id="rId7"/>
          <w:footerReference w:type="default" r:id="rId8"/>
          <w:pgSz w:w="11906" w:h="16838"/>
          <w:pgMar w:top="709" w:right="850" w:bottom="709" w:left="1701" w:header="708" w:footer="708" w:gutter="0"/>
          <w:cols w:space="720"/>
        </w:sectPr>
      </w:pPr>
    </w:p>
    <w:p w:rsidR="00212289" w:rsidRPr="00B82C43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B82C43">
        <w:rPr>
          <w:b/>
        </w:rPr>
        <w:t>2.2. Примерный тематический план и содержание учебной дисциплины</w:t>
      </w:r>
      <w:r>
        <w:rPr>
          <w:b/>
        </w:rPr>
        <w:t xml:space="preserve"> «Физика»</w:t>
      </w:r>
    </w:p>
    <w:p w:rsidR="00212289" w:rsidRPr="00A20A8B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8"/>
        <w:gridCol w:w="895"/>
        <w:gridCol w:w="26"/>
        <w:gridCol w:w="8454"/>
        <w:gridCol w:w="1200"/>
        <w:gridCol w:w="1569"/>
      </w:tblGrid>
      <w:tr w:rsidR="00212289" w:rsidRPr="007B3950" w:rsidTr="00DA11AC">
        <w:trPr>
          <w:trHeight w:val="20"/>
        </w:trPr>
        <w:tc>
          <w:tcPr>
            <w:tcW w:w="2463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r>
              <w:rPr>
                <w:b/>
                <w:bCs/>
              </w:rPr>
              <w:t>студентов</w:t>
            </w:r>
          </w:p>
        </w:tc>
        <w:tc>
          <w:tcPr>
            <w:tcW w:w="1200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Уровень освоения</w:t>
            </w:r>
          </w:p>
        </w:tc>
      </w:tr>
      <w:tr w:rsidR="00212289" w:rsidRPr="007B3950" w:rsidTr="00DA11AC">
        <w:trPr>
          <w:trHeight w:val="261"/>
        </w:trPr>
        <w:tc>
          <w:tcPr>
            <w:tcW w:w="13038" w:type="dxa"/>
            <w:gridSpan w:val="6"/>
            <w:vAlign w:val="center"/>
          </w:tcPr>
          <w:p w:rsidR="00212289" w:rsidRPr="007B3950" w:rsidRDefault="00212289" w:rsidP="00F66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/>
                <w:bCs/>
              </w:rPr>
              <w:t>Раздел 1. Механика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55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1.1.</w:t>
            </w:r>
          </w:p>
          <w:p w:rsidR="00212289" w:rsidRPr="007B3950" w:rsidRDefault="00212289" w:rsidP="00602427">
            <w:pPr>
              <w:ind w:firstLine="180"/>
              <w:jc w:val="center"/>
              <w:rPr>
                <w:b/>
                <w:bCs/>
              </w:rPr>
            </w:pPr>
            <w:r w:rsidRPr="00602427">
              <w:rPr>
                <w:b/>
              </w:rPr>
              <w:t>Кинематика.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jc w:val="both"/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</w:rPr>
              <w:t>1</w:t>
            </w:r>
          </w:p>
        </w:tc>
      </w:tr>
      <w:tr w:rsidR="00212289" w:rsidRPr="007B3950" w:rsidTr="00DA11AC">
        <w:trPr>
          <w:trHeight w:val="335"/>
        </w:trPr>
        <w:tc>
          <w:tcPr>
            <w:tcW w:w="2463" w:type="dxa"/>
            <w:gridSpan w:val="2"/>
            <w:vMerge/>
            <w:vAlign w:val="center"/>
          </w:tcPr>
          <w:p w:rsidR="00212289" w:rsidRPr="00602427" w:rsidRDefault="00212289" w:rsidP="00602427">
            <w:pPr>
              <w:ind w:firstLine="180"/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jc w:val="both"/>
            </w:pPr>
            <w:r w:rsidRPr="007B3950">
              <w:t xml:space="preserve">Механическое движение. Материальная точка. </w:t>
            </w:r>
            <w:r>
              <w:t>Систе</w:t>
            </w:r>
            <w:r w:rsidRPr="007B3950">
              <w:t>ма отсчета.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524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jc w:val="both"/>
            </w:pPr>
            <w:r w:rsidRPr="007B3950">
              <w:t>Вектор перемещения. Скорость.</w:t>
            </w:r>
            <w:r>
              <w:t xml:space="preserve"> Уравнение равномерного прямолинейного движения.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9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jc w:val="both"/>
            </w:pPr>
            <w:r w:rsidRPr="007B3950">
              <w:t>Ускорение. Прямолинейное движение с постоянным ускорением. Свободное падение.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94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jc w:val="center"/>
            </w:pPr>
            <w:r>
              <w:t>4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jc w:val="both"/>
              <w:rPr>
                <w:b/>
                <w:i/>
              </w:rPr>
            </w:pPr>
            <w:r w:rsidRPr="007B3950">
              <w:t xml:space="preserve">Движение </w:t>
            </w:r>
            <w:r>
              <w:t xml:space="preserve">тела </w:t>
            </w:r>
            <w:r w:rsidRPr="007B3950">
              <w:t xml:space="preserve">по окружности. </w:t>
            </w:r>
            <w:r>
              <w:t>Поступательное движение.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94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jc w:val="both"/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E71E5A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71E5A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E71E5A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94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jc w:val="both"/>
            </w:pPr>
            <w:r w:rsidRPr="009702AF">
              <w:t xml:space="preserve">Практикум </w:t>
            </w:r>
            <w:r w:rsidRPr="00734773">
              <w:t>по решению задач по теме «Ускорение. Равнопеременное движение».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345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347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34773">
              <w:rPr>
                <w:b/>
                <w:bCs/>
              </w:rPr>
              <w:t>Самостоятельная работа: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проработка </w:t>
            </w:r>
            <w:r w:rsidRPr="007B3950">
              <w:t>дополнительной литературы, с использованием рекомендаций преподавателя.</w:t>
            </w:r>
          </w:p>
        </w:tc>
        <w:tc>
          <w:tcPr>
            <w:tcW w:w="1200" w:type="dxa"/>
            <w:vAlign w:val="center"/>
          </w:tcPr>
          <w:p w:rsidR="00212289" w:rsidRPr="0047519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345"/>
        </w:trPr>
        <w:tc>
          <w:tcPr>
            <w:tcW w:w="2463" w:type="dxa"/>
            <w:gridSpan w:val="2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Pr="007B3950">
              <w:rPr>
                <w:b/>
                <w:bCs/>
              </w:rPr>
              <w:t>. Динамика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117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45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127A2A" w:rsidRDefault="00212289" w:rsidP="0012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7A2A">
              <w:rPr>
                <w:bCs/>
              </w:rPr>
              <w:t>1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7347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B3950">
              <w:t>Первый закон Ньютона.</w:t>
            </w:r>
          </w:p>
        </w:tc>
        <w:tc>
          <w:tcPr>
            <w:tcW w:w="1200" w:type="dxa"/>
            <w:vMerge/>
            <w:vAlign w:val="center"/>
          </w:tcPr>
          <w:p w:rsidR="00212289" w:rsidRPr="007347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345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127A2A" w:rsidRDefault="00212289" w:rsidP="00127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3950">
              <w:t>Сила.</w:t>
            </w:r>
            <w:r>
              <w:t xml:space="preserve"> </w:t>
            </w:r>
            <w:r w:rsidRPr="007B3950">
              <w:t>Второй закон Ньютона</w:t>
            </w:r>
            <w:r>
              <w:t xml:space="preserve">. </w:t>
            </w:r>
            <w:r w:rsidRPr="007B3950">
              <w:t>Связь между силой и ускорением.</w:t>
            </w:r>
          </w:p>
        </w:tc>
        <w:tc>
          <w:tcPr>
            <w:tcW w:w="1200" w:type="dxa"/>
            <w:vMerge/>
            <w:vAlign w:val="center"/>
          </w:tcPr>
          <w:p w:rsidR="00212289" w:rsidRPr="007347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2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7B3950" w:rsidRDefault="00212289" w:rsidP="00EB53F0">
            <w:pPr>
              <w:jc w:val="center"/>
            </w:pPr>
            <w:r>
              <w:t>3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7B3950" w:rsidRDefault="00212289" w:rsidP="00EB53F0">
            <w:r w:rsidRPr="007B3950">
              <w:t xml:space="preserve">Третий закон Ньютона. </w:t>
            </w:r>
            <w:r>
              <w:t>Принцип относительности Галилея.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2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Default="00212289" w:rsidP="00EB53F0">
            <w:pPr>
              <w:jc w:val="center"/>
            </w:pPr>
            <w:r>
              <w:t>4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7B3950" w:rsidRDefault="00212289" w:rsidP="00EB53F0">
            <w:r w:rsidRPr="007B3950">
              <w:t>Закон всемирного тяготения. Первая космическая скорость. Сила тяжести и вес. Невесомость.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Default="00212289" w:rsidP="00EB53F0">
            <w:pPr>
              <w:jc w:val="center"/>
            </w:pPr>
            <w:r>
              <w:t>5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9702AF" w:rsidRDefault="00212289" w:rsidP="00EB53F0">
            <w:r w:rsidRPr="007B3950">
              <w:t>Сила упругости. Закон Гука. Силы трения.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845AB6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45AB6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CE2D4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9702AF">
              <w:t>Практикум</w:t>
            </w:r>
            <w:r w:rsidRPr="00734773">
              <w:rPr>
                <w:b/>
              </w:rPr>
              <w:t xml:space="preserve"> </w:t>
            </w:r>
            <w:r w:rsidRPr="00734773">
              <w:t>по решению задач по теме «</w:t>
            </w:r>
            <w:r>
              <w:t>Силы в природе</w:t>
            </w:r>
            <w:r w:rsidRPr="00734773"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62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734773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3950">
              <w:t>Реферат «Применение динамики в технике»</w:t>
            </w:r>
            <w:r>
              <w:t>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3950">
              <w:t>Сообщение «Влияние силы трения при движения ж/д состава»</w:t>
            </w:r>
            <w:r>
              <w:t>.</w:t>
            </w:r>
            <w:r w:rsidRPr="007B3950">
              <w:t xml:space="preserve"> 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3950">
              <w:t>Сообщение «Проявление силы упругости при автосцепки».</w:t>
            </w:r>
          </w:p>
        </w:tc>
        <w:tc>
          <w:tcPr>
            <w:tcW w:w="1200" w:type="dxa"/>
            <w:vAlign w:val="center"/>
          </w:tcPr>
          <w:p w:rsidR="00212289" w:rsidRPr="007347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43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 3</w:t>
            </w:r>
            <w:r w:rsidRPr="007B3950">
              <w:rPr>
                <w:b/>
                <w:bCs/>
              </w:rPr>
              <w:t>. Законы сохранения в механике.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</w:t>
            </w:r>
          </w:p>
        </w:tc>
      </w:tr>
      <w:tr w:rsidR="00212289" w:rsidRPr="007B3950" w:rsidTr="0026155C">
        <w:trPr>
          <w:trHeight w:val="3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Импульс. Закон сохранения импульса. Реактивное движение.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245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Работа силы</w:t>
            </w:r>
            <w:r>
              <w:t>. Мощность.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26155C">
        <w:trPr>
          <w:trHeight w:val="41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Энергия.</w:t>
            </w:r>
            <w:r w:rsidRPr="007B3950">
              <w:t xml:space="preserve"> Кинетическая </w:t>
            </w:r>
            <w:r>
              <w:t>и п</w:t>
            </w:r>
            <w:r w:rsidRPr="007B3950">
              <w:t>отенциальная энергия. Закон сохранения энергии.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26155C">
        <w:trPr>
          <w:trHeight w:val="345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«Законы сохранения в механике»</w:t>
            </w:r>
          </w:p>
        </w:tc>
        <w:tc>
          <w:tcPr>
            <w:tcW w:w="1200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DF3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2</w:t>
            </w:r>
          </w:p>
        </w:tc>
      </w:tr>
      <w:tr w:rsidR="00212289" w:rsidRPr="007B3950" w:rsidTr="00DA11AC">
        <w:trPr>
          <w:trHeight w:val="30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A145F4" w:rsidRDefault="00212289" w:rsidP="00EB53F0">
            <w:pPr>
              <w:rPr>
                <w:b/>
                <w:iCs/>
              </w:rPr>
            </w:pPr>
            <w:r w:rsidRPr="00A145F4">
              <w:rPr>
                <w:b/>
                <w:iCs/>
              </w:rPr>
              <w:t>Контрольная работа №1</w:t>
            </w:r>
            <w:r w:rsidRPr="00135C73">
              <w:rPr>
                <w:iCs/>
              </w:rPr>
              <w:t xml:space="preserve"> по теме «</w:t>
            </w:r>
            <w:r>
              <w:rPr>
                <w:iCs/>
              </w:rPr>
              <w:t>Механика</w:t>
            </w:r>
            <w:r w:rsidRPr="00135C73">
              <w:rPr>
                <w:iCs/>
              </w:rPr>
              <w:t>».</w:t>
            </w:r>
          </w:p>
        </w:tc>
        <w:tc>
          <w:tcPr>
            <w:tcW w:w="1200" w:type="dxa"/>
            <w:vAlign w:val="center"/>
          </w:tcPr>
          <w:p w:rsidR="00212289" w:rsidRPr="00845AB6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45AB6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135C73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проработка </w:t>
            </w:r>
            <w:r w:rsidRPr="007B3950">
              <w:t>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Решение задач по теме «Закон сохранения импульса»</w:t>
            </w:r>
            <w:r>
              <w:rPr>
                <w:bCs/>
              </w:rPr>
              <w:t>.</w:t>
            </w:r>
          </w:p>
        </w:tc>
        <w:tc>
          <w:tcPr>
            <w:tcW w:w="1200" w:type="dxa"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Pr="007B395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Механические колебания и волны.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iCs/>
              </w:rPr>
              <w:t>Механические колебания.</w:t>
            </w:r>
            <w:r>
              <w:rPr>
                <w:iCs/>
              </w:rPr>
              <w:t xml:space="preserve"> Математический маятник.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7B3950">
              <w:rPr>
                <w:iCs/>
              </w:rPr>
              <w:t>Гармонические колебания.</w:t>
            </w:r>
            <w:r>
              <w:rPr>
                <w:iCs/>
              </w:rPr>
              <w:t xml:space="preserve"> Амплитуда, период, частота и фаза колебаний.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Превращение энергии при гармонических колебаниях. Резонанс.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Механические волны. Свойства механических волн. Длина волны. Скорость волны.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«Свободные и вынужденные колебания».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27C3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rPr>
                <w:iCs/>
              </w:rPr>
              <w:t>Механические колебания</w:t>
            </w:r>
            <w:r>
              <w:rPr>
                <w:iCs/>
              </w:rPr>
              <w:t xml:space="preserve"> и волны».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27C3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Звуковые волны. Ультразвук и его использование в технике и медицине.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>
              <w:rPr>
                <w:iCs/>
              </w:rPr>
              <w:t>Механические волны».</w:t>
            </w:r>
          </w:p>
        </w:tc>
        <w:tc>
          <w:tcPr>
            <w:tcW w:w="1200" w:type="dxa"/>
            <w:vMerge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27C3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35C73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>дополнительной литературы, с использованием рекомендаций преподавателя.</w:t>
            </w:r>
          </w:p>
        </w:tc>
        <w:tc>
          <w:tcPr>
            <w:tcW w:w="1200" w:type="dxa"/>
            <w:vAlign w:val="center"/>
          </w:tcPr>
          <w:p w:rsidR="00212289" w:rsidRPr="0040372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4"/>
        </w:trPr>
        <w:tc>
          <w:tcPr>
            <w:tcW w:w="13038" w:type="dxa"/>
            <w:gridSpan w:val="6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Раздел 2. Молекулярная физика.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370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2.1. Основы молекулярно-кинетической теории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Основные положения МКТ и их опытное обоснование.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3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r>
              <w:t>Масса и размеры молекул.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Броуновское движение. Строение газообразных, жидких и твердых тел.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Модель идеального газа. Основное уравнение молекуля</w:t>
            </w:r>
            <w:r>
              <w:t>рно-кинетической теории идеального газа (без вывода).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135C73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проработка </w:t>
            </w:r>
            <w:r w:rsidRPr="007B3950">
              <w:t>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3950">
              <w:t>Решение задач по теме «Масса и размер молекул»;</w:t>
            </w:r>
          </w:p>
          <w:p w:rsidR="00212289" w:rsidRPr="007B3950" w:rsidRDefault="00212289" w:rsidP="0087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Презентация «Строение вещества на основе МКТ»</w:t>
            </w:r>
          </w:p>
        </w:tc>
        <w:tc>
          <w:tcPr>
            <w:tcW w:w="1200" w:type="dxa"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 xml:space="preserve">Тема 2.2. </w:t>
            </w:r>
            <w:r w:rsidRPr="00DF0002">
              <w:rPr>
                <w:b/>
                <w:bCs/>
              </w:rPr>
              <w:t>Температура. Энергия теплового движения молекул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135C73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CE5922" w:rsidRDefault="00212289" w:rsidP="00727C3E">
            <w:pPr>
              <w:jc w:val="center"/>
              <w:rPr>
                <w:bCs/>
              </w:rPr>
            </w:pPr>
            <w:r w:rsidRPr="00CE5922">
              <w:rPr>
                <w:bCs/>
              </w:rPr>
              <w:t>1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135C73" w:rsidRDefault="00212289" w:rsidP="00EB53F0">
            <w:pPr>
              <w:rPr>
                <w:b/>
                <w:bCs/>
              </w:rPr>
            </w:pPr>
            <w:r w:rsidRPr="007B3950">
              <w:t>Температура</w:t>
            </w:r>
            <w:r>
              <w:t xml:space="preserve"> и тепловое равновесие.</w:t>
            </w:r>
            <w:r w:rsidRPr="007B3950">
              <w:t xml:space="preserve"> Абсолютная температура</w:t>
            </w:r>
            <w:r>
              <w:t xml:space="preserve"> как мера средней кинетической молекул.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CE5922" w:rsidRDefault="00212289" w:rsidP="00727C3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0" w:type="dxa"/>
            <w:gridSpan w:val="2"/>
            <w:vAlign w:val="center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</w:t>
            </w:r>
            <w:r w:rsidRPr="00135C73">
              <w:t>«Основы МКТ».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27C3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r w:rsidRPr="00135C73">
              <w:rPr>
                <w:b/>
                <w:bCs/>
              </w:rPr>
              <w:t>Самостоятельная работа:</w:t>
            </w:r>
          </w:p>
          <w:p w:rsidR="00212289" w:rsidRPr="007B3950" w:rsidRDefault="00212289" w:rsidP="00CE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B3950">
              <w:t>Реферат «Измерение температуры»</w:t>
            </w:r>
            <w:r>
              <w:t>.</w:t>
            </w:r>
          </w:p>
          <w:p w:rsidR="00212289" w:rsidRPr="009702AF" w:rsidRDefault="00212289" w:rsidP="00CE5922">
            <w:r w:rsidRPr="007B3950">
              <w:t>Решение задач по теме «Температура в МКТ теории газа»</w:t>
            </w:r>
            <w:r w:rsidRPr="007B3950">
              <w:rPr>
                <w:bCs/>
              </w:rPr>
              <w:t>.</w:t>
            </w:r>
          </w:p>
        </w:tc>
        <w:tc>
          <w:tcPr>
            <w:tcW w:w="1200" w:type="dxa"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CCCCC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48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2.3. Уравнение состояния идеального газа.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135C73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4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B3950"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135C73" w:rsidRDefault="00212289" w:rsidP="00EB53F0">
            <w:r w:rsidRPr="00135C73">
              <w:t>Уравнение Менделеева—Клапейрона.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24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135C73" w:rsidRDefault="00212289" w:rsidP="00EB53F0">
            <w:r w:rsidRPr="00135C73">
              <w:t>Газовые законы.</w:t>
            </w:r>
            <w:r>
              <w:t xml:space="preserve"> Изопроцессы в газах.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4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135C73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</w:t>
            </w:r>
            <w:r w:rsidRPr="00135C73">
              <w:t>«Уравнение Менделеева—Клапейрона».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27C3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4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Pr="00135C73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135C73">
              <w:t>Газовые законы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27C3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04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135C73" w:rsidRDefault="00212289" w:rsidP="00EB53F0">
            <w:pPr>
              <w:rPr>
                <w:iCs/>
              </w:rPr>
            </w:pPr>
            <w:r w:rsidRPr="0087627C">
              <w:rPr>
                <w:b/>
                <w:iCs/>
              </w:rPr>
              <w:t>Контрольная работа №2</w:t>
            </w:r>
            <w:r w:rsidRPr="00135C73">
              <w:rPr>
                <w:iCs/>
              </w:rPr>
              <w:t xml:space="preserve"> по теме «Основы МКТ</w:t>
            </w:r>
            <w:r>
              <w:rPr>
                <w:iCs/>
              </w:rPr>
              <w:t>»</w:t>
            </w:r>
            <w:r w:rsidRPr="00135C73">
              <w:rPr>
                <w:iCs/>
              </w:rPr>
              <w:t>.</w:t>
            </w:r>
          </w:p>
        </w:tc>
        <w:tc>
          <w:tcPr>
            <w:tcW w:w="1200" w:type="dxa"/>
            <w:vAlign w:val="center"/>
          </w:tcPr>
          <w:p w:rsidR="00212289" w:rsidRPr="0018151A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8151A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135C73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>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r w:rsidRPr="007B3950">
              <w:t>Решение задач по теме «Уравнение теплового баланса»</w:t>
            </w:r>
            <w:r>
              <w:t>.</w:t>
            </w:r>
          </w:p>
          <w:p w:rsidR="00212289" w:rsidRPr="007B3950" w:rsidRDefault="00212289" w:rsidP="00EB53F0">
            <w:r w:rsidRPr="007B3950">
              <w:t>«Работа с графиками изопроцессов».</w:t>
            </w:r>
          </w:p>
        </w:tc>
        <w:tc>
          <w:tcPr>
            <w:tcW w:w="1200" w:type="dxa"/>
            <w:vAlign w:val="center"/>
          </w:tcPr>
          <w:p w:rsidR="00212289" w:rsidRPr="007E2874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2.4.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Взаимные превращения жидкостей и газов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135C73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E2874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</w:rPr>
              <w:t>1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Насыщенные и ненасыщенные</w:t>
            </w:r>
            <w:r w:rsidRPr="007B3950">
              <w:rPr>
                <w:bCs/>
              </w:rPr>
              <w:t xml:space="preserve"> пар</w:t>
            </w:r>
            <w:r>
              <w:rPr>
                <w:bCs/>
              </w:rPr>
              <w:t>ы</w:t>
            </w:r>
            <w:r w:rsidRPr="007B3950">
              <w:rPr>
                <w:bCs/>
              </w:rPr>
              <w:t>. Кипение. Влажность воздуха.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rPr>
                <w:bCs/>
              </w:rPr>
              <w:t>Влажность воздуха</w:t>
            </w:r>
            <w:r>
              <w:rPr>
                <w:bCs/>
              </w:rPr>
              <w:t>»</w:t>
            </w:r>
            <w:r w:rsidRPr="007B3950">
              <w:rPr>
                <w:bCs/>
              </w:rP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Поверхностное натяжение.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Смачивание. Капиллярные явления.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rPr>
                <w:bCs/>
              </w:rPr>
              <w:t>Капиллярные явления</w:t>
            </w:r>
            <w:r>
              <w:rPr>
                <w:bCs/>
              </w:rPr>
              <w:t>»</w:t>
            </w:r>
            <w:r w:rsidRPr="007B3950">
              <w:rPr>
                <w:bCs/>
              </w:rP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ED6587" w:rsidRDefault="00212289" w:rsidP="00EB53F0">
            <w:r w:rsidRPr="00135C73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>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r w:rsidRPr="007B3950">
              <w:t>Сообщение «Капиллярные явления в природе и технике»</w:t>
            </w:r>
          </w:p>
        </w:tc>
        <w:tc>
          <w:tcPr>
            <w:tcW w:w="1200" w:type="dxa"/>
            <w:vAlign w:val="center"/>
          </w:tcPr>
          <w:p w:rsidR="00212289" w:rsidRPr="0047519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2.5.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Твердые тела.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135C73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</w:rPr>
              <w:t>1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Кристаллические и аморфные тела.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Деформация. Механические свойства твердых тел</w:t>
            </w:r>
            <w:r>
              <w:rPr>
                <w:bCs/>
              </w:rPr>
              <w:t xml:space="preserve"> и материалов</w:t>
            </w:r>
            <w:r w:rsidRPr="007B3950">
              <w:rPr>
                <w:bCs/>
              </w:rP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74CA">
              <w:rPr>
                <w:b/>
                <w:bCs/>
              </w:rPr>
              <w:t>Лабораторные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Фронтальная лабораторная работа №1 «Определение модуля упругости резины».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135C73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 xml:space="preserve">дополнительной литературы, с использованием рекомендаций преподавателя. 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Сообщение «Проявление деформации при движении локомотива»</w:t>
            </w:r>
            <w:r>
              <w:rPr>
                <w:bCs/>
              </w:rPr>
              <w:t>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t>Реферат «Жидкие кристаллы в природе»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86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2.6. Термодинамика.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135C73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135C7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</w:t>
            </w:r>
          </w:p>
        </w:tc>
      </w:tr>
      <w:tr w:rsidR="00212289" w:rsidRPr="007B3950" w:rsidTr="00DA11AC">
        <w:trPr>
          <w:trHeight w:val="23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Внутренняя энергия</w:t>
            </w:r>
            <w:r>
              <w:t xml:space="preserve"> и работа газа</w:t>
            </w:r>
            <w:r w:rsidRPr="007B3950">
              <w:t xml:space="preserve">. Количество теплоты. 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31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Первый закон термодинамики.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6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Применение первого</w:t>
            </w:r>
            <w:r w:rsidRPr="007B3950">
              <w:t xml:space="preserve"> закон</w:t>
            </w:r>
            <w:r>
              <w:t>а</w:t>
            </w:r>
            <w:r w:rsidRPr="007B3950">
              <w:t xml:space="preserve"> термодинамики</w:t>
            </w:r>
            <w:r>
              <w:t xml:space="preserve"> к изопроцессам. Необратимость тепловых процессов.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2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>
              <w:t>Принцип действия тепловых двигателей.</w:t>
            </w:r>
            <w:r w:rsidRPr="007B3950">
              <w:t xml:space="preserve"> КПД </w:t>
            </w:r>
            <w:r>
              <w:t xml:space="preserve">тепловых </w:t>
            </w:r>
            <w:r w:rsidRPr="007B3950">
              <w:t>двигателей.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4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Тепловые двигатели</w:t>
            </w:r>
            <w:r>
              <w:t xml:space="preserve"> и охрана окружающей среды.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4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Количество теплоты</w:t>
            </w:r>
            <w:r>
              <w:t>».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B81EC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4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Первый закон термодинамики</w:t>
            </w:r>
            <w:r>
              <w:t>»</w:t>
            </w:r>
            <w:r w:rsidRPr="007B3950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7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2</w:t>
            </w:r>
          </w:p>
        </w:tc>
      </w:tr>
      <w:tr w:rsidR="00212289" w:rsidRPr="007B3950" w:rsidTr="00DA11AC">
        <w:trPr>
          <w:trHeight w:val="42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422240" w:rsidRDefault="00212289" w:rsidP="00EB53F0">
            <w:r w:rsidRPr="009702AF">
              <w:t xml:space="preserve">Практикум </w:t>
            </w:r>
            <w:r>
              <w:t>по решению задач по теме</w:t>
            </w:r>
            <w:r w:rsidRPr="00422240">
              <w:t xml:space="preserve"> «Термодинамика».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385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422240" w:rsidRDefault="00212289" w:rsidP="00EB53F0">
            <w:r w:rsidRPr="00B81EC1">
              <w:rPr>
                <w:b/>
              </w:rPr>
              <w:t>Контрольная работа № 3</w:t>
            </w:r>
            <w:r>
              <w:t xml:space="preserve"> по теме «</w:t>
            </w:r>
            <w:r w:rsidRPr="00422240">
              <w:t>Основы термодинамики».</w:t>
            </w:r>
          </w:p>
        </w:tc>
        <w:tc>
          <w:tcPr>
            <w:tcW w:w="1200" w:type="dxa"/>
            <w:vAlign w:val="center"/>
          </w:tcPr>
          <w:p w:rsidR="00212289" w:rsidRPr="00973038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73038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8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422240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>дополнительной литературы, с использованием рекомендаций преподавателя. Подготовка, сообщений, конспекта.</w:t>
            </w:r>
          </w:p>
          <w:p w:rsidR="00212289" w:rsidRPr="007B3950" w:rsidRDefault="00212289" w:rsidP="00EB53F0">
            <w:r w:rsidRPr="007B3950">
              <w:t>Выполнение упражнений по теме « Работа в термодинамике»</w:t>
            </w:r>
            <w:r>
              <w:t>.</w:t>
            </w:r>
            <w:r w:rsidRPr="007B3950">
              <w:t xml:space="preserve"> Реферат « Тепловые двигатели»</w:t>
            </w:r>
            <w:r>
              <w:t xml:space="preserve">. </w:t>
            </w:r>
            <w:r w:rsidRPr="007B3950">
              <w:t>Решение задач по теме «Первый закон термодинамики</w:t>
            </w:r>
            <w:r>
              <w:t>».</w:t>
            </w:r>
          </w:p>
        </w:tc>
        <w:tc>
          <w:tcPr>
            <w:tcW w:w="1200" w:type="dxa"/>
            <w:vAlign w:val="center"/>
          </w:tcPr>
          <w:p w:rsidR="00212289" w:rsidRPr="0042224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4"/>
        </w:trPr>
        <w:tc>
          <w:tcPr>
            <w:tcW w:w="13038" w:type="dxa"/>
            <w:gridSpan w:val="6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Раздел 3. Электродинамика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3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3.1. Электростатика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 xml:space="preserve">Взаимодействие заряженных тел. </w:t>
            </w:r>
            <w:r w:rsidRPr="007B3950">
              <w:t>Электрический заряд</w:t>
            </w:r>
            <w:r>
              <w:t xml:space="preserve">. </w:t>
            </w:r>
            <w:r w:rsidRPr="007B3950">
              <w:t>Закон сохранения электрического заряда.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3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B3950"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Закон Кулона.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B37FA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Закон Кулона</w:t>
            </w:r>
            <w:r>
              <w:t>»</w:t>
            </w:r>
            <w:r w:rsidRPr="007B3950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B37FA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Электрическое поле.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B37FA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 xml:space="preserve">Напряженность электрического поля. Принцип суперпозиции полей. </w:t>
            </w:r>
            <w:r>
              <w:t xml:space="preserve">Силовые линии </w:t>
            </w:r>
            <w:r w:rsidRPr="007B3950">
              <w:t>электрического поля.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Напряженность электрического поля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B37FA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Проводники</w:t>
            </w:r>
            <w:r>
              <w:t xml:space="preserve"> и д</w:t>
            </w:r>
            <w:r w:rsidRPr="007B3950">
              <w:t xml:space="preserve">иэлектрики </w:t>
            </w:r>
            <w:r>
              <w:t xml:space="preserve">в </w:t>
            </w:r>
            <w:r w:rsidRPr="007B3950">
              <w:t>электрическом поле.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54" w:type="dxa"/>
          </w:tcPr>
          <w:p w:rsidR="00212289" w:rsidRPr="00422240" w:rsidRDefault="00212289" w:rsidP="00EB53F0">
            <w:pPr>
              <w:rPr>
                <w:b/>
              </w:rPr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</w:t>
            </w:r>
            <w:r w:rsidRPr="00422240">
              <w:t>«Закон Кулона. Напряженность электрического поля».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2</w:t>
            </w:r>
          </w:p>
        </w:tc>
      </w:tr>
      <w:tr w:rsidR="00212289" w:rsidRPr="007B3950" w:rsidTr="00DA11AC">
        <w:trPr>
          <w:trHeight w:val="2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54" w:type="dxa"/>
          </w:tcPr>
          <w:p w:rsidR="00212289" w:rsidRDefault="00212289" w:rsidP="00EB53F0">
            <w:r>
              <w:t xml:space="preserve">Работа </w:t>
            </w:r>
            <w:r w:rsidRPr="007B3950">
              <w:t>электрического поля</w:t>
            </w:r>
            <w:r>
              <w:t xml:space="preserve"> при перемещении электрического заряда.</w:t>
            </w:r>
            <w:r w:rsidRPr="007B3950">
              <w:t xml:space="preserve"> Потенциал и разность потенциалов.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Электроемкость. Конденсаторы.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6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Энергия электрического поля конденсатора.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9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422240" w:rsidRDefault="00212289" w:rsidP="00EB53F0">
            <w:pPr>
              <w:rPr>
                <w:iCs/>
              </w:rPr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973038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73038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B2009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9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6B53F1" w:rsidRDefault="00212289" w:rsidP="00EB53F0">
            <w:pPr>
              <w:rPr>
                <w:b/>
                <w:bCs/>
              </w:rPr>
            </w:pPr>
            <w:r w:rsidRPr="009702AF">
              <w:t xml:space="preserve">Практикум </w:t>
            </w:r>
            <w:r w:rsidRPr="00422240">
              <w:t>по решению задач по теме: «Потенциал. Электроемкость. Энергия эл</w:t>
            </w:r>
            <w:r>
              <w:t xml:space="preserve">ектрического </w:t>
            </w:r>
            <w:r w:rsidRPr="00422240">
              <w:t>поля».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BFBFBF"/>
            <w:vAlign w:val="center"/>
          </w:tcPr>
          <w:p w:rsidR="00212289" w:rsidRPr="00B2009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9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9702AF" w:rsidRDefault="00212289" w:rsidP="00EB53F0">
            <w:r w:rsidRPr="00B37FAC">
              <w:rPr>
                <w:b/>
                <w:iCs/>
              </w:rPr>
              <w:t>Контрольная работа №4</w:t>
            </w:r>
            <w:r w:rsidRPr="00422240">
              <w:rPr>
                <w:iCs/>
              </w:rPr>
              <w:t xml:space="preserve">  по теме «Электростатика».</w:t>
            </w:r>
          </w:p>
        </w:tc>
        <w:tc>
          <w:tcPr>
            <w:tcW w:w="1200" w:type="dxa"/>
            <w:vAlign w:val="center"/>
          </w:tcPr>
          <w:p w:rsidR="00212289" w:rsidRPr="00973038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73038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B2009C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422240">
              <w:rPr>
                <w:b/>
                <w:bCs/>
              </w:rPr>
              <w:t>Самостоятельная работа:</w:t>
            </w:r>
            <w:r>
              <w:rPr>
                <w:bCs/>
              </w:rPr>
              <w:t xml:space="preserve"> проработка </w:t>
            </w:r>
            <w:r w:rsidRPr="007B3950">
              <w:t>дополнительной литературы, с использованием рекомендаций преподавателя. Подготовка, сообщений, конспекта.</w:t>
            </w:r>
          </w:p>
          <w:p w:rsidR="00212289" w:rsidRPr="007B3950" w:rsidRDefault="00212289" w:rsidP="00EB53F0">
            <w:r w:rsidRPr="007B3950">
              <w:t>Выполнение упражнений по теме «Параметры электрического поля»</w:t>
            </w:r>
            <w:r>
              <w:t>.</w:t>
            </w:r>
          </w:p>
          <w:p w:rsidR="00212289" w:rsidRPr="007B3950" w:rsidRDefault="00212289" w:rsidP="00EB53F0">
            <w:r w:rsidRPr="007B3950">
              <w:t>Конспект «Поляризация диэлектриков»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212289" w:rsidRPr="0042224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3.2. Постоянный электрический ток.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422240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42224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A2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Электрический</w:t>
            </w:r>
            <w:r w:rsidRPr="007B3950">
              <w:t xml:space="preserve"> </w:t>
            </w:r>
            <w:r>
              <w:t>ток</w:t>
            </w:r>
            <w:r w:rsidRPr="007B3950">
              <w:t xml:space="preserve">. </w:t>
            </w:r>
            <w:r>
              <w:t xml:space="preserve">Сила тока. </w:t>
            </w:r>
            <w:r w:rsidRPr="007B3950">
              <w:t xml:space="preserve">Закон Ома для участка цепи. </w:t>
            </w:r>
            <w:r>
              <w:t>Электрическое с</w:t>
            </w:r>
            <w:r w:rsidRPr="007B3950">
              <w:t>опротивление.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0711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Закон Ома для участка цепи</w:t>
            </w:r>
            <w:r>
              <w:t>»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0711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Последовательное и параллельное соединение проводников.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Работа и мощность электрического тока. Закон Джоуля-Ленца.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Электродвижущая сила. Закон Ома для полной цепи.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>
              <w:rPr>
                <w:b/>
              </w:rPr>
              <w:t>Лабораторные</w:t>
            </w:r>
            <w:r w:rsidRPr="007B3950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pPr>
              <w:rPr>
                <w:b/>
              </w:rPr>
            </w:pPr>
            <w:r>
              <w:rPr>
                <w:bCs/>
              </w:rPr>
              <w:t>Фронтальная лабораторная работа №2 «</w:t>
            </w:r>
            <w:r w:rsidRPr="007B3950">
              <w:t>Последовательное соединение проводников</w:t>
            </w:r>
            <w:r>
              <w:t>»</w:t>
            </w:r>
            <w:r w:rsidRPr="007B3950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0711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pPr>
              <w:rPr>
                <w:b/>
              </w:rPr>
            </w:pPr>
            <w:r>
              <w:rPr>
                <w:bCs/>
              </w:rPr>
              <w:t>Фронтальная лабораторная работа №3 «</w:t>
            </w:r>
            <w:r>
              <w:t>П</w:t>
            </w:r>
            <w:r w:rsidRPr="007B3950">
              <w:t>араллельное соединение проводников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0711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pPr>
              <w:rPr>
                <w:b/>
              </w:rPr>
            </w:pPr>
            <w:r>
              <w:rPr>
                <w:bCs/>
              </w:rPr>
              <w:t>Фронтальная лабораторная работа №4 «</w:t>
            </w:r>
            <w:r>
              <w:t xml:space="preserve">Измерение </w:t>
            </w:r>
            <w:r w:rsidRPr="00D90F1A">
              <w:t>ЭДС и внутреннего сопротивления источника тока».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0711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5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964F65">
            <w:r w:rsidRPr="00D90F1A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>дополнительной литературы, с использованием рекомендаций преподавателя. Подготовка, сообщений, конспекта.</w:t>
            </w:r>
          </w:p>
          <w:p w:rsidR="00212289" w:rsidRPr="007B3950" w:rsidRDefault="00212289" w:rsidP="00964F65">
            <w:r w:rsidRPr="007B3950">
              <w:t>Реферат «Применение теплового действия электрического тока»</w:t>
            </w:r>
          </w:p>
          <w:p w:rsidR="00212289" w:rsidRDefault="00212289" w:rsidP="00964F65">
            <w:pPr>
              <w:rPr>
                <w:bCs/>
              </w:rPr>
            </w:pPr>
            <w:r w:rsidRPr="007B3950">
              <w:t>Сообщения</w:t>
            </w:r>
            <w:r>
              <w:t xml:space="preserve"> по теме</w:t>
            </w:r>
            <w:r w:rsidRPr="007B3950">
              <w:t>:</w:t>
            </w:r>
            <w:r>
              <w:t xml:space="preserve"> «Источники постоянного тока»; </w:t>
            </w:r>
            <w:r w:rsidRPr="007B3950">
              <w:t>«Правила техники безопасности при эксплуатации электрооборудования».</w:t>
            </w:r>
          </w:p>
        </w:tc>
        <w:tc>
          <w:tcPr>
            <w:tcW w:w="1200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CCCCCC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7"/>
        </w:trPr>
        <w:tc>
          <w:tcPr>
            <w:tcW w:w="2455" w:type="dxa"/>
            <w:vMerge w:val="restart"/>
            <w:vAlign w:val="center"/>
          </w:tcPr>
          <w:p w:rsidR="00212289" w:rsidRDefault="00212289" w:rsidP="00071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  <w:r w:rsidRPr="007B395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Физический практикум</w:t>
            </w:r>
          </w:p>
        </w:tc>
        <w:tc>
          <w:tcPr>
            <w:tcW w:w="9383" w:type="dxa"/>
            <w:gridSpan w:val="4"/>
            <w:vAlign w:val="center"/>
          </w:tcPr>
          <w:p w:rsidR="00212289" w:rsidRDefault="00212289" w:rsidP="0007112B">
            <w:pPr>
              <w:rPr>
                <w:b/>
                <w:bCs/>
              </w:rPr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57"/>
        </w:trPr>
        <w:tc>
          <w:tcPr>
            <w:tcW w:w="2455" w:type="dxa"/>
            <w:vMerge/>
            <w:vAlign w:val="center"/>
          </w:tcPr>
          <w:p w:rsidR="00212289" w:rsidRDefault="00212289" w:rsidP="0007112B">
            <w:pPr>
              <w:jc w:val="center"/>
              <w:rPr>
                <w:b/>
                <w:bCs/>
              </w:rPr>
            </w:pPr>
          </w:p>
        </w:tc>
        <w:tc>
          <w:tcPr>
            <w:tcW w:w="9383" w:type="dxa"/>
            <w:gridSpan w:val="4"/>
            <w:vAlign w:val="center"/>
          </w:tcPr>
          <w:p w:rsidR="00212289" w:rsidRPr="0007112B" w:rsidRDefault="00212289" w:rsidP="0007112B">
            <w:pPr>
              <w:rPr>
                <w:bCs/>
              </w:rPr>
            </w:pPr>
            <w:r w:rsidRPr="0007112B">
              <w:rPr>
                <w:bCs/>
              </w:rPr>
              <w:t>Подготовка препарата и наблюдение броуновского движения.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7"/>
        </w:trPr>
        <w:tc>
          <w:tcPr>
            <w:tcW w:w="2455" w:type="dxa"/>
            <w:vMerge/>
            <w:vAlign w:val="center"/>
          </w:tcPr>
          <w:p w:rsidR="00212289" w:rsidRDefault="00212289" w:rsidP="0007112B">
            <w:pPr>
              <w:jc w:val="center"/>
              <w:rPr>
                <w:b/>
                <w:bCs/>
              </w:rPr>
            </w:pPr>
          </w:p>
        </w:tc>
        <w:tc>
          <w:tcPr>
            <w:tcW w:w="9383" w:type="dxa"/>
            <w:gridSpan w:val="4"/>
            <w:vAlign w:val="center"/>
          </w:tcPr>
          <w:p w:rsidR="00212289" w:rsidRPr="0007112B" w:rsidRDefault="00212289" w:rsidP="0007112B">
            <w:pPr>
              <w:rPr>
                <w:bCs/>
              </w:rPr>
            </w:pPr>
            <w:r>
              <w:rPr>
                <w:bCs/>
              </w:rPr>
              <w:t>Измерение относительной влажности воздуха.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57"/>
        </w:trPr>
        <w:tc>
          <w:tcPr>
            <w:tcW w:w="2455" w:type="dxa"/>
            <w:vMerge/>
            <w:vAlign w:val="center"/>
          </w:tcPr>
          <w:p w:rsidR="00212289" w:rsidRDefault="00212289" w:rsidP="0007112B">
            <w:pPr>
              <w:jc w:val="center"/>
              <w:rPr>
                <w:b/>
                <w:bCs/>
              </w:rPr>
            </w:pPr>
          </w:p>
        </w:tc>
        <w:tc>
          <w:tcPr>
            <w:tcW w:w="9383" w:type="dxa"/>
            <w:gridSpan w:val="4"/>
            <w:vAlign w:val="center"/>
          </w:tcPr>
          <w:p w:rsidR="00212289" w:rsidRDefault="00212289" w:rsidP="0007112B">
            <w:pPr>
              <w:rPr>
                <w:bCs/>
              </w:rPr>
            </w:pPr>
            <w:r>
              <w:rPr>
                <w:bCs/>
              </w:rPr>
              <w:t>Определение удельного сопротивления проводника.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34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  <w:r w:rsidRPr="007B3950">
              <w:rPr>
                <w:b/>
                <w:bCs/>
              </w:rPr>
              <w:t>. Электрический ток в различных средах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964F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518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964F65">
            <w:r w:rsidRPr="007B3950">
              <w:t>Электрический ток в металлах.</w:t>
            </w:r>
            <w:r>
              <w:t xml:space="preserve"> Сверхпроводимость. Зависимость сопротивления проводника от температуры.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98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7B3950" w:rsidRDefault="00212289" w:rsidP="00964F65">
            <w:r w:rsidRPr="007B3950">
              <w:t>Электрический ток в</w:t>
            </w:r>
            <w:r>
              <w:t xml:space="preserve"> </w:t>
            </w:r>
            <w:r w:rsidRPr="007B3950">
              <w:t>полупроводник</w:t>
            </w:r>
            <w:r>
              <w:t xml:space="preserve">ах. </w:t>
            </w:r>
            <w:r w:rsidRPr="007B3950">
              <w:t>Собственная проводимость полупроводников.</w:t>
            </w:r>
            <w:r>
              <w:t xml:space="preserve"> П</w:t>
            </w:r>
            <w:r w:rsidRPr="007B3950">
              <w:t>римесная проводимость полупроводников.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85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964F65">
            <w:r>
              <w:t>Решение</w:t>
            </w:r>
            <w:r w:rsidRPr="00734773">
              <w:t xml:space="preserve"> задач по теме</w:t>
            </w:r>
            <w:r>
              <w:t xml:space="preserve"> </w:t>
            </w:r>
            <w:r w:rsidRPr="007B3950">
              <w:t xml:space="preserve">«Виды </w:t>
            </w:r>
            <w:r>
              <w:t xml:space="preserve">проводимости </w:t>
            </w:r>
            <w:r w:rsidRPr="007B3950">
              <w:t>полупроводников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85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964F65">
            <w:r>
              <w:t>Электронно-дырочный переход. Полупроводниковый диод. Транзистор.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85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964F65">
            <w:r w:rsidRPr="007B3950">
              <w:t>Электрический ток в вакууме.</w:t>
            </w:r>
            <w:r>
              <w:t xml:space="preserve"> Электронно-лучевая трубка.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85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Pr="007B3950" w:rsidRDefault="00212289" w:rsidP="00964F65">
            <w:r w:rsidRPr="007B3950">
              <w:t>Электрический ток в</w:t>
            </w:r>
            <w:r>
              <w:t xml:space="preserve"> электролитах. Применение электролиза. Закон электролиза.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85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</w:tcPr>
          <w:p w:rsidR="00212289" w:rsidRPr="007B3950" w:rsidRDefault="00212289" w:rsidP="00964F65">
            <w:r w:rsidRPr="009702AF">
              <w:rPr>
                <w:iCs/>
              </w:rPr>
              <w:t>Решение тестовых задач</w:t>
            </w:r>
            <w:r w:rsidRPr="00D90F1A">
              <w:rPr>
                <w:iCs/>
              </w:rPr>
              <w:t xml:space="preserve"> по теме «Электрический ток в различных средах».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85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54" w:type="dxa"/>
          </w:tcPr>
          <w:p w:rsidR="00212289" w:rsidRPr="009702AF" w:rsidRDefault="00212289" w:rsidP="00964F65">
            <w:pPr>
              <w:rPr>
                <w:iCs/>
              </w:rPr>
            </w:pPr>
            <w:r>
              <w:t xml:space="preserve">Электрический ток </w:t>
            </w:r>
            <w:r w:rsidRPr="007B3950">
              <w:t>в газах.</w:t>
            </w:r>
            <w:r>
              <w:t xml:space="preserve"> Несамостоятельный и самостоятельный разряды и их применение.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8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D90F1A" w:rsidRDefault="00212289" w:rsidP="00EB53F0">
            <w:pPr>
              <w:rPr>
                <w:iCs/>
              </w:rPr>
            </w:pPr>
            <w:r>
              <w:rPr>
                <w:b/>
              </w:rPr>
              <w:t>Лабораторные</w:t>
            </w:r>
            <w:r w:rsidRPr="007B3950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5F63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28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6B53F1" w:rsidRDefault="00212289" w:rsidP="00EB53F0">
            <w:pPr>
              <w:rPr>
                <w:b/>
                <w:bCs/>
              </w:rPr>
            </w:pPr>
            <w:r>
              <w:rPr>
                <w:bCs/>
              </w:rPr>
              <w:t>Фронтальная лабораторная работа №5 «Определение заряда электрона».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D90F1A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  </w:t>
            </w:r>
            <w:r w:rsidRPr="007B3950">
              <w:t>дополнительной литературы, с использованием рекомендаций преподавателя. Подготовка, сообщений, конспекта.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t>Конспект «Виды полупроводников», «Полупроводниковые приборы».</w:t>
            </w:r>
          </w:p>
        </w:tc>
        <w:tc>
          <w:tcPr>
            <w:tcW w:w="1200" w:type="dxa"/>
            <w:vAlign w:val="center"/>
          </w:tcPr>
          <w:p w:rsidR="00212289" w:rsidRPr="005F63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3.5</w:t>
            </w:r>
            <w:r w:rsidRPr="007B3950">
              <w:rPr>
                <w:b/>
                <w:bCs/>
              </w:rPr>
              <w:t>. Магнитное поле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D90F1A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5F63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Взаимодействие токов. Магнитное поле.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Индукция магнитного поля.</w:t>
            </w:r>
            <w:r>
              <w:t xml:space="preserve"> Линии магнитной и</w:t>
            </w:r>
            <w:r w:rsidRPr="007B3950">
              <w:t>ндукци</w:t>
            </w:r>
            <w:r>
              <w:t>и.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Индукция магнитного поля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8A24E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Сила Ампера.</w:t>
            </w:r>
            <w:r>
              <w:t xml:space="preserve"> Принцип действия электроизмерительных приборов.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5F632B">
              <w:t>Расчет силы Ампера</w:t>
            </w:r>
            <w:r>
              <w:t>»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8A24E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Default="00212289" w:rsidP="00EB53F0">
            <w:r>
              <w:t>С</w:t>
            </w:r>
            <w:r w:rsidRPr="005F632B">
              <w:t>илы Лоренца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8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5F632B">
              <w:t>Расчет силы Лоренца</w:t>
            </w:r>
            <w:r>
              <w:t>»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8A24E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84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5F632B" w:rsidRDefault="00212289" w:rsidP="00EB53F0">
            <w:pPr>
              <w:rPr>
                <w:iCs/>
              </w:rPr>
            </w:pPr>
            <w:r w:rsidRPr="00B37FAC">
              <w:rPr>
                <w:b/>
                <w:iCs/>
              </w:rPr>
              <w:t>Контрольная работа №</w:t>
            </w:r>
            <w:r>
              <w:rPr>
                <w:b/>
                <w:iCs/>
              </w:rPr>
              <w:t>5</w:t>
            </w:r>
            <w:r w:rsidRPr="00422240">
              <w:rPr>
                <w:iCs/>
              </w:rPr>
              <w:t xml:space="preserve"> по теме</w:t>
            </w:r>
            <w:r>
              <w:rPr>
                <w:iCs/>
              </w:rPr>
              <w:t xml:space="preserve"> «Магнитное поле»</w:t>
            </w:r>
          </w:p>
        </w:tc>
        <w:tc>
          <w:tcPr>
            <w:tcW w:w="1200" w:type="dxa"/>
            <w:vAlign w:val="center"/>
          </w:tcPr>
          <w:p w:rsidR="00212289" w:rsidRPr="008A24E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A24E1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8A24E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5F632B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Решение задач по теме «Закон Ампера и сила Лоренца»</w:t>
            </w:r>
            <w:r>
              <w:rPr>
                <w:bCs/>
              </w:rPr>
              <w:t>.</w:t>
            </w:r>
          </w:p>
        </w:tc>
        <w:tc>
          <w:tcPr>
            <w:tcW w:w="1200" w:type="dxa"/>
            <w:vAlign w:val="center"/>
          </w:tcPr>
          <w:p w:rsidR="00212289" w:rsidRPr="005F63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821E2A">
        <w:trPr>
          <w:trHeight w:val="42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8A2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3.6. Электро</w:t>
            </w:r>
            <w:r w:rsidRPr="007B3950">
              <w:rPr>
                <w:b/>
                <w:bCs/>
              </w:rPr>
              <w:t>магнитная индукция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5F632B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5F632B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1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8A2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B771B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Явление электромагнитной</w:t>
            </w:r>
            <w:r w:rsidRPr="007B3950">
              <w:t xml:space="preserve">  индукция. </w:t>
            </w:r>
            <w:r>
              <w:t xml:space="preserve">Магнитный поток. </w:t>
            </w:r>
            <w:r w:rsidRPr="007B3950">
              <w:t>Правило Ленца.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rPr>
                <w:bCs/>
              </w:rPr>
              <w:t>Решение задач по теме</w:t>
            </w:r>
            <w:r>
              <w:rPr>
                <w:bCs/>
              </w:rPr>
              <w:t xml:space="preserve"> «Расчет магнитного потока»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4D514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pPr>
              <w:rPr>
                <w:bCs/>
              </w:rPr>
            </w:pPr>
            <w:r w:rsidRPr="007B3950">
              <w:t>Закон электромагнитной индукции.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Самоиндукция. Индуктивность.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Закон электромагнитной индукции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4D514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Энергия магнитного поля тока. Электромагнитное поле.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6B53F1" w:rsidRDefault="00212289" w:rsidP="00EB53F0">
            <w:pPr>
              <w:rPr>
                <w:b/>
                <w:bCs/>
              </w:rPr>
            </w:pPr>
            <w:r w:rsidRPr="009702AF">
              <w:t xml:space="preserve">Практикум </w:t>
            </w:r>
            <w:r w:rsidRPr="00422240">
              <w:t>по решению задач по теме:</w:t>
            </w:r>
            <w:r>
              <w:t xml:space="preserve"> «Энергия магнитного поля»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4D514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26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9702AF" w:rsidRDefault="00212289" w:rsidP="00EB53F0">
            <w:r w:rsidRPr="00B37FAC">
              <w:rPr>
                <w:b/>
                <w:iCs/>
              </w:rPr>
              <w:t>Контрольная работа №</w:t>
            </w:r>
            <w:r>
              <w:rPr>
                <w:b/>
                <w:iCs/>
              </w:rPr>
              <w:t xml:space="preserve">6 </w:t>
            </w:r>
            <w:r w:rsidRPr="005F632B">
              <w:rPr>
                <w:iCs/>
              </w:rPr>
              <w:t>по теме «Электромагнитная индукция».</w:t>
            </w:r>
          </w:p>
        </w:tc>
        <w:tc>
          <w:tcPr>
            <w:tcW w:w="1200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0E7651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r w:rsidRPr="007B3950">
              <w:t>Реферат «Фарадей и открытие электромагнитной индукции»</w:t>
            </w:r>
            <w:r>
              <w:t>.</w:t>
            </w:r>
          </w:p>
          <w:p w:rsidR="00212289" w:rsidRPr="007B3950" w:rsidRDefault="00212289" w:rsidP="00EB53F0">
            <w:r w:rsidRPr="007B3950">
              <w:t>Конспект «Изучение правила Ленца»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212289" w:rsidRPr="000E765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3"/>
        </w:trPr>
        <w:tc>
          <w:tcPr>
            <w:tcW w:w="13038" w:type="dxa"/>
            <w:gridSpan w:val="6"/>
            <w:vAlign w:val="center"/>
          </w:tcPr>
          <w:p w:rsidR="00212289" w:rsidRPr="000E765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Электромагнитные к</w:t>
            </w:r>
            <w:r w:rsidRPr="000E7651">
              <w:rPr>
                <w:b/>
                <w:bCs/>
              </w:rPr>
              <w:t>олебания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45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Тема 4.1. Электр</w:t>
            </w:r>
            <w:r>
              <w:rPr>
                <w:b/>
                <w:bCs/>
              </w:rPr>
              <w:t>омагнитные</w:t>
            </w:r>
            <w:r w:rsidRPr="007B3950">
              <w:rPr>
                <w:b/>
                <w:bCs/>
              </w:rPr>
              <w:t xml:space="preserve"> колебания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rPr>
                <w:i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9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pPr>
              <w:rPr>
                <w:iCs/>
              </w:rPr>
            </w:pPr>
            <w:r>
              <w:rPr>
                <w:iCs/>
              </w:rPr>
              <w:t>Свободные и вынужденные электромагнитные колебания.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39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pPr>
              <w:rPr>
                <w:iCs/>
              </w:rPr>
            </w:pPr>
            <w:r>
              <w:rPr>
                <w:iCs/>
              </w:rPr>
              <w:t>Колебательный контур. Период свободных электрических колебаний.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9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Default="00212289" w:rsidP="00EB53F0">
            <w:pPr>
              <w:rPr>
                <w:iCs/>
              </w:rPr>
            </w:pPr>
            <w:r w:rsidRPr="007B3950">
              <w:t>Переменный электрический ток.</w:t>
            </w:r>
            <w:r>
              <w:t xml:space="preserve"> Активное сопротивление. Действующие значения силы тока и напряжения.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9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Переменный электрический ток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45482E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9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EB53F0">
            <w:r>
              <w:t>Емкость и индуктивность в цепи переменного тока.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rPr>
                <w:bCs/>
              </w:rPr>
            </w:pPr>
            <w:r w:rsidRPr="000E7651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Выполнение упражнений по теме «Расчет цепей переменного тока»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212289" w:rsidRPr="000E765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10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Тема 4.2</w:t>
            </w:r>
            <w:r w:rsidRPr="007B3950">
              <w:rPr>
                <w:b/>
              </w:rPr>
              <w:t>. Производство, передача и потребление электроэнергии</w:t>
            </w:r>
            <w:r w:rsidRPr="007B3950">
              <w:rPr>
                <w:b/>
                <w:bCs/>
              </w:rPr>
              <w:t xml:space="preserve"> 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1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 xml:space="preserve">Резонанс в электрической цепи. </w:t>
            </w:r>
            <w:r w:rsidRPr="007B3950">
              <w:t>Генер</w:t>
            </w:r>
            <w:r>
              <w:t>атор на транзисторе.</w:t>
            </w:r>
            <w:r w:rsidRPr="007B3950">
              <w:t xml:space="preserve"> </w:t>
            </w:r>
            <w:r>
              <w:t xml:space="preserve">Автоколебания. 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21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Трансформатор</w:t>
            </w:r>
            <w:r>
              <w:t>. Производство, передача и потребление электроэнергии.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66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«Расчет цепей переменного тока»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8D0185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F96DCC">
        <w:trPr>
          <w:trHeight w:val="366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C26E30">
        <w:trPr>
          <w:trHeight w:val="366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r w:rsidRPr="009702AF">
              <w:t xml:space="preserve">Практикум </w:t>
            </w:r>
            <w:r w:rsidRPr="00422240">
              <w:t>по решению задач по теме:</w:t>
            </w:r>
            <w:r>
              <w:t xml:space="preserve"> «</w:t>
            </w:r>
            <w:r w:rsidRPr="007B3950">
              <w:t>Трансформатор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10"/>
        </w:trPr>
        <w:tc>
          <w:tcPr>
            <w:tcW w:w="2463" w:type="dxa"/>
            <w:gridSpan w:val="2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r w:rsidRPr="00B37FAC">
              <w:rPr>
                <w:b/>
                <w:iCs/>
              </w:rPr>
              <w:t>Контрольная работа №</w:t>
            </w:r>
            <w:r>
              <w:rPr>
                <w:b/>
                <w:iCs/>
              </w:rPr>
              <w:t xml:space="preserve">7 </w:t>
            </w:r>
            <w:r w:rsidRPr="008D0185">
              <w:rPr>
                <w:iCs/>
              </w:rPr>
              <w:t>«Элект</w:t>
            </w:r>
            <w:r>
              <w:rPr>
                <w:iCs/>
              </w:rPr>
              <w:t>р</w:t>
            </w:r>
            <w:r w:rsidRPr="008D0185">
              <w:rPr>
                <w:iCs/>
              </w:rPr>
              <w:t>омагнитные колебания»</w:t>
            </w:r>
          </w:p>
        </w:tc>
        <w:tc>
          <w:tcPr>
            <w:tcW w:w="1200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8D0185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E7651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Подготовка сообщений, конспекта.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Презентация по теме «Генерирование и трансформация переменного тока»</w:t>
            </w:r>
            <w:r>
              <w:rPr>
                <w:bCs/>
              </w:rPr>
              <w:t>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B3950">
              <w:rPr>
                <w:bCs/>
              </w:rPr>
              <w:t>Сообщение</w:t>
            </w:r>
            <w:r>
              <w:rPr>
                <w:bCs/>
              </w:rPr>
              <w:t xml:space="preserve"> по теме</w:t>
            </w:r>
            <w:r w:rsidRPr="007B3950">
              <w:rPr>
                <w:bCs/>
              </w:rPr>
              <w:t xml:space="preserve"> «Определение работы и расхода электроэнергии»</w:t>
            </w:r>
            <w:r>
              <w:rPr>
                <w:bCs/>
              </w:rPr>
              <w:t>.</w:t>
            </w:r>
          </w:p>
        </w:tc>
        <w:tc>
          <w:tcPr>
            <w:tcW w:w="1200" w:type="dxa"/>
            <w:vAlign w:val="center"/>
          </w:tcPr>
          <w:p w:rsidR="00212289" w:rsidRPr="000E765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84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Тема 4.3. Электромаг</w:t>
            </w:r>
            <w:r w:rsidRPr="007B3950">
              <w:rPr>
                <w:b/>
                <w:bCs/>
              </w:rPr>
              <w:t>нитные волны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0E765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0E7651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33"/>
        </w:trPr>
        <w:tc>
          <w:tcPr>
            <w:tcW w:w="2463" w:type="dxa"/>
            <w:gridSpan w:val="2"/>
            <w:vMerge/>
            <w:vAlign w:val="center"/>
          </w:tcPr>
          <w:p w:rsidR="00212289" w:rsidRPr="00844158" w:rsidRDefault="00212289" w:rsidP="0084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Электромагнитные</w:t>
            </w:r>
            <w:r w:rsidRPr="007B3950">
              <w:t xml:space="preserve"> волн</w:t>
            </w:r>
            <w:r>
              <w:t>ы и</w:t>
            </w:r>
            <w:r w:rsidRPr="007B3950">
              <w:t xml:space="preserve"> </w:t>
            </w:r>
            <w:r>
              <w:t>их с</w:t>
            </w:r>
            <w:r w:rsidRPr="007B3950">
              <w:t>войства.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23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r>
              <w:t>Экспериментальное обнаружение электромагнитных</w:t>
            </w:r>
            <w:r w:rsidRPr="007B3950">
              <w:t xml:space="preserve"> волн</w:t>
            </w:r>
            <w: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3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Default="00212289" w:rsidP="00EB53F0">
            <w:r>
              <w:t>Изобретение радио А.С. Поповым.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3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Принцип радиосвязи.</w:t>
            </w:r>
            <w:r>
              <w:t xml:space="preserve"> Радиолокация. Понятие о телевидении</w:t>
            </w:r>
            <w:r w:rsidRPr="007B3950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3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«Колебания и волны»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844158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554666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Подготовка сообщений</w:t>
            </w:r>
            <w:r>
              <w:t>.</w:t>
            </w:r>
          </w:p>
          <w:p w:rsidR="00212289" w:rsidRPr="007B3950" w:rsidRDefault="00212289" w:rsidP="00EB53F0">
            <w:r w:rsidRPr="007B3950">
              <w:t>Реферат «Современная мобильная связь»</w:t>
            </w:r>
          </w:p>
        </w:tc>
        <w:tc>
          <w:tcPr>
            <w:tcW w:w="1200" w:type="dxa"/>
            <w:vAlign w:val="center"/>
          </w:tcPr>
          <w:p w:rsidR="00212289" w:rsidRPr="00554666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3F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4.4</w:t>
            </w:r>
            <w:r w:rsidRPr="007B3950">
              <w:rPr>
                <w:b/>
                <w:bCs/>
              </w:rPr>
              <w:t>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Геометрическая и волновая оптика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554666" w:rsidRDefault="00212289" w:rsidP="00EB53F0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554666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Электромагнитная природа света. Скорость света.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Закон отражения</w:t>
            </w:r>
            <w:r>
              <w:t xml:space="preserve"> света.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Закон преломления света.</w:t>
            </w:r>
            <w:r>
              <w:t xml:space="preserve"> </w:t>
            </w:r>
            <w:r w:rsidRPr="007B3950">
              <w:t xml:space="preserve">Полное </w:t>
            </w:r>
            <w:r>
              <w:t>отражение</w:t>
            </w:r>
            <w:r w:rsidRPr="007B3950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Линза. Получение изображения с помощью линзы.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«Линза».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«Законы отражения и преломления света».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Дисперсия света</w:t>
            </w:r>
            <w: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Когерентность.</w:t>
            </w:r>
            <w:r>
              <w:t xml:space="preserve"> Интерференция света и её применение на практике.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Дифракция света. Дифракционная решетка</w:t>
            </w:r>
            <w: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</w:t>
            </w:r>
            <w:r w:rsidRPr="007B3950">
              <w:t>Дифракционная решетка</w:t>
            </w:r>
            <w:r>
              <w:t>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54" w:type="dxa"/>
          </w:tcPr>
          <w:p w:rsidR="00212289" w:rsidRDefault="00212289" w:rsidP="00EB53F0">
            <w:r>
              <w:t>Инфракрасное и ультрафиолетовое излучение</w:t>
            </w:r>
            <w:r w:rsidRPr="007B3950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Рентгеновское излучение</w:t>
            </w:r>
            <w:r w:rsidRPr="007B3950">
              <w:t>.</w:t>
            </w:r>
            <w:r>
              <w:t xml:space="preserve"> </w:t>
            </w:r>
            <w:r w:rsidRPr="007B3950">
              <w:t>Шкала электромагнитных излучений.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 w:rsidRPr="009702AF">
              <w:t xml:space="preserve">Практикум </w:t>
            </w:r>
            <w:r w:rsidRPr="00422240">
              <w:t>по решению задач по теме:</w:t>
            </w:r>
            <w:r>
              <w:t xml:space="preserve"> «</w:t>
            </w:r>
            <w:r w:rsidRPr="007B3950">
              <w:t>Закон отражения</w:t>
            </w:r>
            <w:r>
              <w:t xml:space="preserve"> и </w:t>
            </w:r>
            <w:r w:rsidRPr="007B3950">
              <w:t>преломления</w:t>
            </w:r>
            <w:r>
              <w:t xml:space="preserve"> света».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2B64A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D90F1A" w:rsidRDefault="00212289" w:rsidP="00FE180A">
            <w:pPr>
              <w:rPr>
                <w:iCs/>
              </w:rPr>
            </w:pPr>
            <w:r>
              <w:rPr>
                <w:b/>
              </w:rPr>
              <w:t>Лабораторные</w:t>
            </w:r>
            <w:r w:rsidRPr="007B3950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6B53F1" w:rsidRDefault="00212289" w:rsidP="00FE180A">
            <w:pPr>
              <w:rPr>
                <w:b/>
                <w:bCs/>
              </w:rPr>
            </w:pPr>
            <w:r>
              <w:rPr>
                <w:bCs/>
              </w:rPr>
              <w:t>Фронтальная лабораторная работа №6 «Измерение показателя преломления стекла».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2B64A3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FE180A">
            <w:pPr>
              <w:rPr>
                <w:bCs/>
              </w:rPr>
            </w:pPr>
            <w:r>
              <w:rPr>
                <w:bCs/>
              </w:rPr>
              <w:t>Фронтальная лабораторная работа №7 «Измерение длины световой волны».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FE180A">
            <w:pPr>
              <w:rPr>
                <w:bCs/>
              </w:rPr>
            </w:pPr>
            <w:r>
              <w:rPr>
                <w:bCs/>
              </w:rPr>
              <w:t>Фронтальная лабораторная работа №8 «</w:t>
            </w:r>
            <w:r w:rsidRPr="007E12D0">
              <w:rPr>
                <w:iCs/>
              </w:rPr>
              <w:t xml:space="preserve">Наблюдение интерференции и дифракции </w:t>
            </w:r>
            <w:r w:rsidRPr="001F45CE">
              <w:rPr>
                <w:iCs/>
                <w:sz w:val="20"/>
                <w:szCs w:val="20"/>
              </w:rPr>
              <w:t>света».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FE180A">
            <w:pPr>
              <w:rPr>
                <w:bCs/>
              </w:rPr>
            </w:pPr>
            <w:r w:rsidRPr="00B37FAC">
              <w:rPr>
                <w:b/>
                <w:iCs/>
              </w:rPr>
              <w:t>Контрольная работа №</w:t>
            </w:r>
            <w:r>
              <w:rPr>
                <w:b/>
                <w:iCs/>
              </w:rPr>
              <w:t xml:space="preserve">8 </w:t>
            </w:r>
            <w:r>
              <w:rPr>
                <w:iCs/>
              </w:rPr>
              <w:t>«</w:t>
            </w:r>
            <w:r>
              <w:t>Электромагнитные</w:t>
            </w:r>
            <w:r w:rsidRPr="007B3950">
              <w:t xml:space="preserve"> волн</w:t>
            </w:r>
            <w:r>
              <w:t>ы»</w:t>
            </w:r>
          </w:p>
        </w:tc>
        <w:tc>
          <w:tcPr>
            <w:tcW w:w="1200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554666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3D64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</w:t>
            </w:r>
            <w:r>
              <w:t>.</w:t>
            </w:r>
            <w:r>
              <w:rPr>
                <w:bCs/>
              </w:rPr>
              <w:t xml:space="preserve"> </w:t>
            </w:r>
            <w:r w:rsidRPr="007B3950">
              <w:t>Конспект «Кольца Ньютона»</w:t>
            </w:r>
            <w:r>
              <w:t>.</w:t>
            </w:r>
            <w:r>
              <w:rPr>
                <w:bCs/>
              </w:rPr>
              <w:t xml:space="preserve"> </w:t>
            </w:r>
            <w:r w:rsidRPr="007B3950">
              <w:t>Выполнение упражнений по теме «Дифракционная решетка»</w:t>
            </w:r>
            <w:r>
              <w:t>.</w:t>
            </w:r>
            <w:r>
              <w:rPr>
                <w:bCs/>
              </w:rPr>
              <w:t xml:space="preserve"> </w:t>
            </w:r>
            <w:r w:rsidRPr="007B3950">
              <w:t xml:space="preserve">Сообщение </w:t>
            </w:r>
            <w:r>
              <w:t xml:space="preserve">по теме </w:t>
            </w:r>
            <w:r w:rsidRPr="007B3950">
              <w:t>«Цвет и свет в профессии».</w:t>
            </w:r>
          </w:p>
        </w:tc>
        <w:tc>
          <w:tcPr>
            <w:tcW w:w="1200" w:type="dxa"/>
            <w:vAlign w:val="center"/>
          </w:tcPr>
          <w:p w:rsidR="00212289" w:rsidRPr="00554666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4"/>
        </w:trPr>
        <w:tc>
          <w:tcPr>
            <w:tcW w:w="13038" w:type="dxa"/>
            <w:gridSpan w:val="6"/>
            <w:vAlign w:val="center"/>
          </w:tcPr>
          <w:p w:rsidR="00212289" w:rsidRPr="00DC5537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Раздел 5</w:t>
            </w:r>
            <w:r w:rsidRPr="00DC553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Строение атома и к</w:t>
            </w:r>
            <w:r w:rsidRPr="00DC5537">
              <w:rPr>
                <w:b/>
                <w:bCs/>
              </w:rPr>
              <w:t>вантовая физика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308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7B3950">
              <w:rPr>
                <w:b/>
                <w:bCs/>
              </w:rPr>
              <w:t>.1.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Световые кванты</w:t>
            </w: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08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 xml:space="preserve">Гипотеза </w:t>
            </w:r>
            <w:r w:rsidRPr="007B3950">
              <w:t xml:space="preserve">Планка </w:t>
            </w:r>
            <w:r>
              <w:t>о квантах. Фотоэлектрический эффект и его законы.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15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DC5537" w:rsidRDefault="00212289" w:rsidP="00EB53F0">
            <w:r>
              <w:t>Уравнение фотоэффекта</w:t>
            </w:r>
            <w:r w:rsidRPr="00DC5537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Default="00212289" w:rsidP="00EB53F0">
            <w:r>
              <w:t>Фотоны или кванты света.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>
              <w:t>Применение фотоэффекта</w:t>
            </w:r>
            <w:r w:rsidRPr="00DC5537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15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EB53F0">
            <w:r>
              <w:t>Давление света. Опыты П.Н. Лебедева. Химические действия света. Корпускулярно-волновой дуализм.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1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«Кванты света»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5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DC5537" w:rsidRDefault="00212289" w:rsidP="00EB53F0">
            <w:r w:rsidRPr="00B37FAC">
              <w:rPr>
                <w:b/>
                <w:iCs/>
              </w:rPr>
              <w:t>Контрольная работа №</w:t>
            </w:r>
            <w:r>
              <w:rPr>
                <w:b/>
                <w:iCs/>
              </w:rPr>
              <w:t xml:space="preserve">9 </w:t>
            </w:r>
            <w:r w:rsidRPr="00DC5537">
              <w:rPr>
                <w:iCs/>
              </w:rPr>
              <w:t>по теме «</w:t>
            </w:r>
            <w:r>
              <w:rPr>
                <w:iCs/>
              </w:rPr>
              <w:t>Квантовая физика</w:t>
            </w:r>
            <w:r w:rsidRPr="00DC5537">
              <w:rPr>
                <w:iCs/>
              </w:rPr>
              <w:t>»</w:t>
            </w:r>
            <w:r>
              <w:rPr>
                <w:iCs/>
              </w:rPr>
              <w:t>.</w:t>
            </w:r>
          </w:p>
        </w:tc>
        <w:tc>
          <w:tcPr>
            <w:tcW w:w="1200" w:type="dxa"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55ED"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DC5537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493936">
        <w:trPr>
          <w:trHeight w:val="15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B37FAC" w:rsidRDefault="00212289" w:rsidP="00EB53F0">
            <w:pPr>
              <w:rPr>
                <w:b/>
                <w:iCs/>
              </w:rPr>
            </w:pPr>
            <w:r w:rsidRPr="00DC5537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</w:t>
            </w:r>
          </w:p>
        </w:tc>
        <w:tc>
          <w:tcPr>
            <w:tcW w:w="1200" w:type="dxa"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69" w:type="dxa"/>
            <w:shd w:val="clear" w:color="auto" w:fill="CCCCCC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0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D8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7B3950">
              <w:rPr>
                <w:b/>
                <w:bCs/>
              </w:rPr>
              <w:t>.2.</w:t>
            </w:r>
          </w:p>
          <w:p w:rsidR="00212289" w:rsidRPr="007B3950" w:rsidRDefault="00212289" w:rsidP="00D8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B3950">
              <w:rPr>
                <w:b/>
                <w:bCs/>
              </w:rPr>
              <w:t>Атомная физика.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B37FAC" w:rsidRDefault="00212289" w:rsidP="00EB53F0">
            <w:pPr>
              <w:rPr>
                <w:b/>
                <w:i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7B3950" w:rsidRDefault="00212289" w:rsidP="00FE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0" w:type="dxa"/>
            <w:gridSpan w:val="2"/>
          </w:tcPr>
          <w:p w:rsidR="00212289" w:rsidRPr="007B3950" w:rsidRDefault="00212289" w:rsidP="00FE3A81">
            <w:r w:rsidRPr="007B3950">
              <w:t>Строение атома. Опыты Резерфорда.</w:t>
            </w:r>
          </w:p>
        </w:tc>
        <w:tc>
          <w:tcPr>
            <w:tcW w:w="1200" w:type="dxa"/>
            <w:vMerge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Default="00212289" w:rsidP="00FE3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0" w:type="dxa"/>
            <w:gridSpan w:val="2"/>
          </w:tcPr>
          <w:p w:rsidR="00212289" w:rsidRPr="007B3950" w:rsidRDefault="00212289" w:rsidP="00FE3A81">
            <w:r w:rsidRPr="007B3950">
              <w:t>Квантовые постулаты Бора.</w:t>
            </w:r>
          </w:p>
        </w:tc>
        <w:tc>
          <w:tcPr>
            <w:tcW w:w="1200" w:type="dxa"/>
            <w:vMerge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15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FE3A81">
            <w:r w:rsidRPr="00DC5537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</w:t>
            </w:r>
            <w:r>
              <w:t xml:space="preserve"> </w:t>
            </w:r>
            <w:r w:rsidRPr="007B3950">
              <w:t>Реферат «История развития теорий на строения атома».</w:t>
            </w:r>
          </w:p>
        </w:tc>
        <w:tc>
          <w:tcPr>
            <w:tcW w:w="1200" w:type="dxa"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150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D8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Pr="007B3950">
              <w:rPr>
                <w:b/>
                <w:bCs/>
              </w:rPr>
              <w:t>.</w:t>
            </w:r>
          </w:p>
          <w:p w:rsidR="00212289" w:rsidRPr="007B3950" w:rsidRDefault="00212289" w:rsidP="00D8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Излучение и спектры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DC5537" w:rsidRDefault="00212289" w:rsidP="00FE3A81">
            <w:pPr>
              <w:rPr>
                <w:b/>
                <w:b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AC55ED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B3950"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vMerge w:val="restart"/>
            <w:vAlign w:val="center"/>
          </w:tcPr>
          <w:p w:rsidR="00212289" w:rsidRDefault="00212289" w:rsidP="00661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310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D8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80" w:type="dxa"/>
            <w:gridSpan w:val="2"/>
          </w:tcPr>
          <w:p w:rsidR="00212289" w:rsidRPr="007B3950" w:rsidRDefault="00212289" w:rsidP="00EB53F0">
            <w:r>
              <w:t>Непрерывный и линейчатый спектры. Спектры испускания и поглощения.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6612CC" w:rsidRDefault="00212289" w:rsidP="00661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349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0" w:type="dxa"/>
            <w:gridSpan w:val="2"/>
          </w:tcPr>
          <w:p w:rsidR="00212289" w:rsidRPr="007B3950" w:rsidRDefault="00212289" w:rsidP="00EB53F0">
            <w:r w:rsidRPr="007B3950">
              <w:t>Спектральный анализ</w:t>
            </w:r>
            <w:r>
              <w:t xml:space="preserve"> и его применение.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287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>
              <w:rPr>
                <w:b/>
              </w:rPr>
              <w:t>Лабораторные</w:t>
            </w:r>
            <w:r w:rsidRPr="007B3950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334EA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35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r>
              <w:rPr>
                <w:bCs/>
              </w:rPr>
              <w:t>Фронтальная лабораторная работа №9 «Наблюдение сплошного и линейчатого спектров»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DC5537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C5537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</w:t>
            </w:r>
            <w:r>
              <w:t xml:space="preserve"> </w:t>
            </w:r>
            <w:r w:rsidRPr="007B3950">
              <w:rPr>
                <w:bCs/>
              </w:rPr>
              <w:t xml:space="preserve">Презентация </w:t>
            </w:r>
            <w:r>
              <w:rPr>
                <w:bCs/>
              </w:rPr>
              <w:t xml:space="preserve">по теме </w:t>
            </w:r>
            <w:r w:rsidRPr="007B3950">
              <w:rPr>
                <w:bCs/>
              </w:rPr>
              <w:t>«Виды излучений и их практическое использование»</w:t>
            </w:r>
            <w:r>
              <w:rPr>
                <w:bCs/>
              </w:rPr>
              <w:t>.</w:t>
            </w:r>
            <w:r>
              <w:t xml:space="preserve"> </w:t>
            </w:r>
            <w:r w:rsidRPr="007B3950">
              <w:t xml:space="preserve">Конспект </w:t>
            </w:r>
            <w:r>
              <w:t xml:space="preserve">по теме </w:t>
            </w:r>
            <w:r w:rsidRPr="007B3950">
              <w:t>«Люминесценция»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212289" w:rsidRPr="00DC5537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5.4</w:t>
            </w:r>
            <w:r w:rsidRPr="007B3950">
              <w:rPr>
                <w:b/>
                <w:bCs/>
              </w:rPr>
              <w:t>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B3950">
              <w:rPr>
                <w:b/>
                <w:bCs/>
              </w:rPr>
              <w:t>Физика атомного ядра.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EB53F0">
            <w:pPr>
              <w:rPr>
                <w:i/>
                <w:iCs/>
              </w:rPr>
            </w:pPr>
            <w:r w:rsidRPr="000774C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Принцип действия и использование лазера.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54" w:type="dxa"/>
          </w:tcPr>
          <w:p w:rsidR="00212289" w:rsidRPr="007B3950" w:rsidRDefault="00212289" w:rsidP="00EB53F0">
            <w:r w:rsidRPr="007B3950">
              <w:t>Методы регистрации элементарных частиц. Радиоактивные превращения.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 xml:space="preserve">Радиоактивность. Альфа, бета и гамма излучения. </w:t>
            </w:r>
            <w:r w:rsidRPr="007B3950">
              <w:t>Закон радиоактивного распада</w:t>
            </w:r>
            <w:r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</w:t>
            </w:r>
            <w:r w:rsidRPr="00CE4564">
              <w:t>«Радиоактивные превращения</w:t>
            </w:r>
            <w:r>
              <w:t>»</w:t>
            </w:r>
            <w:r w:rsidRPr="00CE4564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334EA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4" w:type="dxa"/>
          </w:tcPr>
          <w:p w:rsidR="00212289" w:rsidRDefault="00212289" w:rsidP="00EB53F0">
            <w:r>
              <w:t>Строение</w:t>
            </w:r>
            <w:r w:rsidRPr="00CE4564">
              <w:t xml:space="preserve"> атомного ядра.</w:t>
            </w:r>
            <w:r>
              <w:t xml:space="preserve"> Ядерные силы. Изотопы.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4" w:type="dxa"/>
          </w:tcPr>
          <w:p w:rsidR="00212289" w:rsidRDefault="00212289" w:rsidP="00EB53F0">
            <w:r>
              <w:t>Решение</w:t>
            </w:r>
            <w:r w:rsidRPr="00734773">
              <w:t xml:space="preserve"> задач по теме</w:t>
            </w:r>
            <w:r>
              <w:t xml:space="preserve"> «Строение</w:t>
            </w:r>
            <w:r w:rsidRPr="00CE4564">
              <w:t xml:space="preserve"> атомного ядра</w:t>
            </w:r>
            <w:r>
              <w:t>»</w:t>
            </w:r>
            <w:r w:rsidRPr="00CE4564">
              <w:t>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334EA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54" w:type="dxa"/>
          </w:tcPr>
          <w:p w:rsidR="00212289" w:rsidRPr="00A23AF6" w:rsidRDefault="00212289" w:rsidP="00EB53F0">
            <w:r w:rsidRPr="00A23AF6">
              <w:rPr>
                <w:bCs/>
              </w:rPr>
              <w:t>Энергия связи атомных ядер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54" w:type="dxa"/>
          </w:tcPr>
          <w:p w:rsidR="00212289" w:rsidRPr="00A23AF6" w:rsidRDefault="00212289" w:rsidP="00EB53F0">
            <w:pPr>
              <w:rPr>
                <w:bCs/>
              </w:rPr>
            </w:pPr>
            <w:r>
              <w:t>Решение</w:t>
            </w:r>
            <w:r w:rsidRPr="00734773">
              <w:t xml:space="preserve"> задач по теме</w:t>
            </w:r>
            <w:r>
              <w:t xml:space="preserve"> «Ядерные реакции»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334EAF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54" w:type="dxa"/>
          </w:tcPr>
          <w:p w:rsidR="00212289" w:rsidRDefault="00212289" w:rsidP="00EB53F0">
            <w:r>
              <w:t>Деление ядер урана. Цепные ядерные реакции.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54" w:type="dxa"/>
          </w:tcPr>
          <w:p w:rsidR="00212289" w:rsidRDefault="00212289" w:rsidP="00EB53F0">
            <w:r w:rsidRPr="007B3950">
              <w:t>Ядерн</w:t>
            </w:r>
            <w:r>
              <w:t>ый реактор. Термоядерные реакции. Применение ядерной энергии.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" w:type="dxa"/>
            <w:gridSpan w:val="2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54" w:type="dxa"/>
          </w:tcPr>
          <w:p w:rsidR="00212289" w:rsidRPr="007B3950" w:rsidRDefault="00212289" w:rsidP="00EB53F0">
            <w:r>
              <w:t>Радиоактивные излучения и их воздействие на живые организмы.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B3950">
              <w:rPr>
                <w:bCs/>
                <w:i/>
                <w:lang w:val="en-US"/>
              </w:rPr>
              <w:t>1-2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r>
              <w:rPr>
                <w:b/>
              </w:rPr>
              <w:t>Лабораторные</w:t>
            </w:r>
            <w:r w:rsidRPr="007B3950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vAlign w:val="center"/>
          </w:tcPr>
          <w:p w:rsidR="00212289" w:rsidRPr="004107B7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pPr>
              <w:rPr>
                <w:b/>
              </w:rPr>
            </w:pPr>
            <w:r>
              <w:rPr>
                <w:bCs/>
              </w:rPr>
              <w:t>Фронтальная лабораторная работа №10 «Изучение треков заряженных частиц по готовым фотографиям.</w:t>
            </w:r>
          </w:p>
        </w:tc>
        <w:tc>
          <w:tcPr>
            <w:tcW w:w="1200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EB53F0">
            <w:pPr>
              <w:rPr>
                <w:bCs/>
              </w:rPr>
            </w:pPr>
            <w:r w:rsidRPr="00B37FAC">
              <w:rPr>
                <w:b/>
                <w:iCs/>
              </w:rPr>
              <w:t>Контрольная работа №</w:t>
            </w:r>
            <w:r>
              <w:rPr>
                <w:b/>
                <w:iCs/>
              </w:rPr>
              <w:t xml:space="preserve">10 </w:t>
            </w:r>
            <w:r w:rsidRPr="00DC5537">
              <w:rPr>
                <w:iCs/>
              </w:rPr>
              <w:t>по теме</w:t>
            </w:r>
            <w:r>
              <w:rPr>
                <w:iCs/>
              </w:rPr>
              <w:t>: «Физика атомного ядра».</w:t>
            </w:r>
          </w:p>
        </w:tc>
        <w:tc>
          <w:tcPr>
            <w:tcW w:w="1200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69" w:type="dxa"/>
            <w:vAlign w:val="center"/>
          </w:tcPr>
          <w:p w:rsidR="00212289" w:rsidRPr="004107B7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7B3950" w:rsidRDefault="00212289" w:rsidP="004107B7">
            <w:r w:rsidRPr="00CE4564">
              <w:rPr>
                <w:b/>
                <w:bCs/>
              </w:rPr>
              <w:t>Самостоятельная работа:</w:t>
            </w:r>
            <w:r w:rsidRPr="007B3950">
              <w:rPr>
                <w:bCs/>
              </w:rPr>
              <w:t xml:space="preserve"> проработка</w:t>
            </w:r>
            <w:r w:rsidRPr="007B3950">
              <w:t xml:space="preserve"> дополнительной литературы, с использованием рекомендаций преподавателя. Конспект «Биологическое действие радиации»</w:t>
            </w:r>
            <w:r>
              <w:t>.</w:t>
            </w:r>
          </w:p>
          <w:p w:rsidR="00212289" w:rsidRPr="00B37FAC" w:rsidRDefault="00212289" w:rsidP="004107B7">
            <w:pPr>
              <w:rPr>
                <w:b/>
                <w:iCs/>
              </w:rPr>
            </w:pPr>
            <w:r w:rsidRPr="007B3950">
              <w:t>Сообщение</w:t>
            </w:r>
            <w:r>
              <w:t xml:space="preserve"> по теме</w:t>
            </w:r>
            <w:r w:rsidRPr="007B3950">
              <w:t xml:space="preserve"> «Применение лазеров»</w:t>
            </w:r>
            <w:r>
              <w:t xml:space="preserve">. </w:t>
            </w:r>
            <w:r w:rsidRPr="007B3950">
              <w:t xml:space="preserve">Реферат </w:t>
            </w:r>
            <w:r>
              <w:t xml:space="preserve">по теме </w:t>
            </w:r>
            <w:r w:rsidRPr="007B3950">
              <w:t>«Развитие атомной энергетики»</w:t>
            </w:r>
            <w:r>
              <w:t>.</w:t>
            </w:r>
          </w:p>
        </w:tc>
        <w:tc>
          <w:tcPr>
            <w:tcW w:w="1200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 w:val="restart"/>
            <w:vAlign w:val="center"/>
          </w:tcPr>
          <w:p w:rsidR="00212289" w:rsidRDefault="00212289" w:rsidP="00334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5.5</w:t>
            </w:r>
            <w:r w:rsidRPr="007B3950">
              <w:rPr>
                <w:b/>
                <w:bCs/>
              </w:rPr>
              <w:t>.</w:t>
            </w:r>
          </w:p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Физический практикум</w:t>
            </w:r>
          </w:p>
        </w:tc>
        <w:tc>
          <w:tcPr>
            <w:tcW w:w="9375" w:type="dxa"/>
            <w:gridSpan w:val="3"/>
            <w:vAlign w:val="center"/>
          </w:tcPr>
          <w:p w:rsidR="00212289" w:rsidRPr="00CE4564" w:rsidRDefault="00212289" w:rsidP="004107B7">
            <w:pPr>
              <w:rPr>
                <w:b/>
                <w:bCs/>
              </w:rPr>
            </w:pPr>
            <w:r w:rsidRPr="006B53F1">
              <w:rPr>
                <w:b/>
                <w:bCs/>
              </w:rPr>
              <w:t>Практические работы</w:t>
            </w:r>
          </w:p>
        </w:tc>
        <w:tc>
          <w:tcPr>
            <w:tcW w:w="1200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69" w:type="dxa"/>
            <w:vMerge w:val="restart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41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4107B7" w:rsidRDefault="00212289" w:rsidP="004107B7">
            <w:pPr>
              <w:rPr>
                <w:bCs/>
              </w:rPr>
            </w:pPr>
            <w:r w:rsidRPr="004107B7">
              <w:rPr>
                <w:bCs/>
              </w:rPr>
              <w:t>Исследование зависимости силы фототока от освещенности.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41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4107B7" w:rsidRDefault="00212289" w:rsidP="004107B7">
            <w:pPr>
              <w:rPr>
                <w:bCs/>
              </w:rPr>
            </w:pPr>
            <w:r>
              <w:rPr>
                <w:bCs/>
              </w:rPr>
              <w:t>Измерение ускорения свободного падения с помощью маятника.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43"/>
        </w:trPr>
        <w:tc>
          <w:tcPr>
            <w:tcW w:w="2463" w:type="dxa"/>
            <w:gridSpan w:val="2"/>
            <w:vMerge/>
            <w:vAlign w:val="center"/>
          </w:tcPr>
          <w:p w:rsidR="00212289" w:rsidRPr="007B3950" w:rsidRDefault="00212289" w:rsidP="0041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Default="00212289" w:rsidP="004107B7">
            <w:pPr>
              <w:rPr>
                <w:bCs/>
              </w:rPr>
            </w:pPr>
            <w:r>
              <w:rPr>
                <w:bCs/>
              </w:rPr>
              <w:t>Определение фокусного расстояния и оптической силы рассеивающей линзы.</w:t>
            </w:r>
          </w:p>
        </w:tc>
        <w:tc>
          <w:tcPr>
            <w:tcW w:w="1200" w:type="dxa"/>
            <w:vMerge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vAlign w:val="center"/>
          </w:tcPr>
          <w:p w:rsidR="00212289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12289" w:rsidRPr="007B3950" w:rsidTr="00DA11AC">
        <w:trPr>
          <w:trHeight w:val="112"/>
        </w:trPr>
        <w:tc>
          <w:tcPr>
            <w:tcW w:w="2463" w:type="dxa"/>
            <w:gridSpan w:val="2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75" w:type="dxa"/>
            <w:gridSpan w:val="3"/>
            <w:vAlign w:val="center"/>
          </w:tcPr>
          <w:p w:rsidR="00212289" w:rsidRPr="00334EAF" w:rsidRDefault="00212289" w:rsidP="00EB53F0">
            <w:pPr>
              <w:rPr>
                <w:b/>
                <w:bCs/>
              </w:rPr>
            </w:pPr>
            <w:r w:rsidRPr="00334EAF">
              <w:rPr>
                <w:b/>
                <w:bCs/>
              </w:rPr>
              <w:t>Итоговая аттестация: экзамен.</w:t>
            </w:r>
          </w:p>
        </w:tc>
        <w:tc>
          <w:tcPr>
            <w:tcW w:w="1200" w:type="dxa"/>
            <w:vAlign w:val="center"/>
          </w:tcPr>
          <w:p w:rsidR="00212289" w:rsidRPr="00CE4564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BFBFBF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12289" w:rsidRPr="007B3950" w:rsidTr="00DA11AC">
        <w:trPr>
          <w:trHeight w:val="20"/>
        </w:trPr>
        <w:tc>
          <w:tcPr>
            <w:tcW w:w="11838" w:type="dxa"/>
            <w:gridSpan w:val="5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B3950">
              <w:rPr>
                <w:b/>
                <w:bCs/>
              </w:rPr>
              <w:t>Всего:</w:t>
            </w:r>
          </w:p>
        </w:tc>
        <w:tc>
          <w:tcPr>
            <w:tcW w:w="1200" w:type="dxa"/>
          </w:tcPr>
          <w:p w:rsidR="00212289" w:rsidRPr="00F55AB8" w:rsidRDefault="00212289" w:rsidP="00EB53F0">
            <w:pPr>
              <w:jc w:val="center"/>
              <w:rPr>
                <w:b/>
                <w:bCs/>
                <w:sz w:val="28"/>
                <w:szCs w:val="28"/>
              </w:rPr>
            </w:pPr>
            <w:r w:rsidRPr="00F55AB8">
              <w:rPr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1569" w:type="dxa"/>
            <w:vAlign w:val="center"/>
          </w:tcPr>
          <w:p w:rsidR="00212289" w:rsidRPr="007B3950" w:rsidRDefault="00212289" w:rsidP="00EB5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lang w:val="en-US"/>
        </w:rPr>
      </w:pPr>
    </w:p>
    <w:p w:rsidR="00212289" w:rsidRDefault="00212289" w:rsidP="00ED6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12289" w:rsidRPr="00A20A8B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12289" w:rsidRPr="00A20A8B" w:rsidSect="00B4072D">
          <w:pgSz w:w="16840" w:h="11907" w:orient="landscape"/>
          <w:pgMar w:top="360" w:right="1134" w:bottom="180" w:left="992" w:header="709" w:footer="709" w:gutter="0"/>
          <w:cols w:space="720"/>
        </w:sectPr>
      </w:pPr>
    </w:p>
    <w:p w:rsidR="00212289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672C8">
        <w:rPr>
          <w:b/>
          <w:caps/>
        </w:rPr>
        <w:t>3. условия реализации УЧЕБНОЙ дисциплины</w:t>
      </w:r>
    </w:p>
    <w:p w:rsidR="00212289" w:rsidRPr="005672C8" w:rsidRDefault="00212289" w:rsidP="00ED6587"/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B3950">
        <w:rPr>
          <w:b/>
          <w:bCs/>
        </w:rPr>
        <w:t>3.1. Требования к минимальному материально-техническому обеспечению</w:t>
      </w:r>
    </w:p>
    <w:p w:rsidR="00212289" w:rsidRPr="007B3950" w:rsidRDefault="00212289" w:rsidP="00ED65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r w:rsidRPr="007B3950">
        <w:rPr>
          <w:bCs/>
        </w:rPr>
        <w:t>Реализация учебной дисциплины требует наличия учебного кабинета  физики и лаборатории «Физика»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12289" w:rsidRPr="007B3950" w:rsidRDefault="00212289" w:rsidP="00ED65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284"/>
        <w:jc w:val="both"/>
        <w:rPr>
          <w:bCs/>
          <w:i/>
        </w:rPr>
      </w:pPr>
      <w:r w:rsidRPr="007B3950">
        <w:rPr>
          <w:bCs/>
          <w:i/>
        </w:rPr>
        <w:t xml:space="preserve">Оборудование учебного кабинета: </w:t>
      </w:r>
    </w:p>
    <w:p w:rsidR="00212289" w:rsidRPr="007B3950" w:rsidRDefault="00212289" w:rsidP="00ED6587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</w:rPr>
      </w:pPr>
      <w:r w:rsidRPr="007B3950">
        <w:rPr>
          <w:bCs/>
        </w:rPr>
        <w:t>посадочные места студента;</w:t>
      </w:r>
    </w:p>
    <w:p w:rsidR="00212289" w:rsidRPr="007B3950" w:rsidRDefault="00212289" w:rsidP="00ED6587">
      <w:pPr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</w:rPr>
      </w:pPr>
      <w:r w:rsidRPr="007B3950">
        <w:rPr>
          <w:bCs/>
        </w:rPr>
        <w:t>рабочее место преподавателя;</w:t>
      </w:r>
    </w:p>
    <w:p w:rsidR="00212289" w:rsidRPr="007B3950" w:rsidRDefault="00212289" w:rsidP="00ED6587">
      <w:pPr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</w:rPr>
      </w:pPr>
      <w:r w:rsidRPr="007B3950">
        <w:rPr>
          <w:bCs/>
        </w:rPr>
        <w:t>рабочая меловая доска;</w:t>
      </w:r>
    </w:p>
    <w:p w:rsidR="00212289" w:rsidRPr="007B3950" w:rsidRDefault="00212289" w:rsidP="00ED6587">
      <w:pPr>
        <w:numPr>
          <w:ilvl w:val="0"/>
          <w:numId w:val="1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</w:rPr>
      </w:pPr>
      <w:r w:rsidRPr="007B3950">
        <w:rPr>
          <w:bCs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7B3950">
        <w:rPr>
          <w:bCs/>
        </w:rPr>
        <w:t xml:space="preserve">Технические средства обучения: </w:t>
      </w:r>
    </w:p>
    <w:p w:rsidR="00212289" w:rsidRPr="007B3950" w:rsidRDefault="00212289" w:rsidP="00ED6587">
      <w:pPr>
        <w:numPr>
          <w:ilvl w:val="0"/>
          <w:numId w:val="13"/>
        </w:numPr>
        <w:tabs>
          <w:tab w:val="clear" w:pos="1080"/>
          <w:tab w:val="num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96"/>
        <w:jc w:val="both"/>
        <w:rPr>
          <w:bCs/>
        </w:rPr>
      </w:pPr>
      <w:r w:rsidRPr="007B3950">
        <w:rPr>
          <w:bCs/>
        </w:rPr>
        <w:t xml:space="preserve">ПК, </w:t>
      </w:r>
    </w:p>
    <w:p w:rsidR="00212289" w:rsidRPr="007B3950" w:rsidRDefault="00212289" w:rsidP="00ED6587">
      <w:pPr>
        <w:numPr>
          <w:ilvl w:val="0"/>
          <w:numId w:val="13"/>
        </w:numPr>
        <w:tabs>
          <w:tab w:val="clear" w:pos="1080"/>
          <w:tab w:val="num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96"/>
        <w:jc w:val="both"/>
        <w:rPr>
          <w:bCs/>
        </w:rPr>
      </w:pPr>
      <w:r w:rsidRPr="007B3950">
        <w:rPr>
          <w:bCs/>
        </w:rPr>
        <w:t xml:space="preserve">видеопроектор, </w:t>
      </w:r>
    </w:p>
    <w:p w:rsidR="00212289" w:rsidRPr="007B3950" w:rsidRDefault="00212289" w:rsidP="00ED6587">
      <w:pPr>
        <w:numPr>
          <w:ilvl w:val="0"/>
          <w:numId w:val="13"/>
        </w:numPr>
        <w:tabs>
          <w:tab w:val="clear" w:pos="1080"/>
          <w:tab w:val="num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96"/>
        <w:jc w:val="both"/>
        <w:rPr>
          <w:bCs/>
        </w:rPr>
      </w:pPr>
      <w:r w:rsidRPr="007B3950">
        <w:rPr>
          <w:bCs/>
        </w:rPr>
        <w:t>проекционный экран.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</w:rPr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i/>
        </w:rPr>
      </w:pPr>
      <w:r w:rsidRPr="007B3950">
        <w:rPr>
          <w:bCs/>
          <w:i/>
        </w:rPr>
        <w:t xml:space="preserve">Лабораторное оборудование учебного кабинета: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Учебный набор гирь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Барометр БР 52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Динамометр Бакушинского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 xml:space="preserve">Манометр открытый демонстрационный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Прибор для демонстрации законов механики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Генератор звуковой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Груз наборный на 1 кг.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Трубка для демонстрации конвекции жидкости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Шар с кольцом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тепловые явления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«изотерма»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«изобара»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Миллиамперметр лабораторный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Трансформатор универсальный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Источник питания для фронтальных работ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Электрометр с принадлежностями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Штатив изолирующий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Маятник электростатический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Султан электрический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Электромагнит разборный с деталями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Прибор Ленца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Катушка дроссельная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конденсаторов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полупроводников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Магнит полосовой демонстрационный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Магнит полосовой лабораторный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 xml:space="preserve">Магнит </w:t>
      </w:r>
      <w:r w:rsidRPr="007B3950">
        <w:rPr>
          <w:lang w:val="en-US"/>
        </w:rPr>
        <w:t>U</w:t>
      </w:r>
      <w:r w:rsidRPr="007B3950">
        <w:t xml:space="preserve"> лабораторный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«Демонстрационная оптика»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Лабораторный набор геометрическая оптика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Прибор для измерения длины световой волны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Карты звездного неба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Портреты физиков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Комплект карточек «Электричества»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Комплект карточек  Оптика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</w:rPr>
      </w:pPr>
    </w:p>
    <w:p w:rsidR="00212289" w:rsidRPr="007B3950" w:rsidRDefault="00212289" w:rsidP="00ED6587">
      <w:pPr>
        <w:jc w:val="both"/>
        <w:rPr>
          <w:bCs/>
          <w:i/>
        </w:rPr>
      </w:pPr>
      <w:r w:rsidRPr="007B3950">
        <w:rPr>
          <w:bCs/>
          <w:i/>
        </w:rPr>
        <w:t xml:space="preserve">Оборудование </w:t>
      </w:r>
      <w:r w:rsidRPr="007B3950">
        <w:rPr>
          <w:i/>
        </w:rPr>
        <w:t xml:space="preserve">лаборатории </w:t>
      </w:r>
      <w:r w:rsidRPr="007B3950">
        <w:rPr>
          <w:bCs/>
          <w:i/>
        </w:rPr>
        <w:t xml:space="preserve">и рабочих мест лаборатории: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лабораторный «Оптика»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лабораторный «Электричество»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Лабораторный набор «Исследование изопроцессов в газах»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Штатив для фронтальных работ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по электролизу лабораторный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Реостат лабораторный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Комплект для изучения полупроводников (диоды)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Комплект для изучения полупроводников (транзисторы)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пружин с различной жесткостью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резисторов для практикума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Стакан отливной лабораторный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конденсаторов для практикума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Трибометр лабораторный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резины полосовой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 xml:space="preserve">Секундомер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Модель радиоприемника (сборная)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 xml:space="preserve">Генератор звуковой функциональный (школьный) 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Прибор для измерения длины акустической волны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Генератор низкочастотный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Блок питания высоковольтный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Набор химической посуды и принадлежностей для кабинета физики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Стакан отливной демонстрационный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Электроплитка  800 Вт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Прибор для измерения длины световой волны с помощью дифракционной  решетки.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Стеклянная пластинка со скошенными гранями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 xml:space="preserve">Штангенциркуль 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Лента измерительная 1,5 м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Бюретка с краном емкостью 25 мл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Гигрометр волосной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Гигрометр металлический (гигрометр Ламбрехта)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Реохорд с двойным ключом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Весы технические ВТ2-200</w:t>
      </w:r>
    </w:p>
    <w:p w:rsidR="00212289" w:rsidRPr="007B3950" w:rsidRDefault="00212289" w:rsidP="00ED6587">
      <w:pPr>
        <w:numPr>
          <w:ilvl w:val="0"/>
          <w:numId w:val="13"/>
        </w:numPr>
        <w:jc w:val="both"/>
      </w:pPr>
      <w:r w:rsidRPr="007B3950">
        <w:t>Пипетка глазная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12289" w:rsidRPr="007B3950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B3950">
        <w:rPr>
          <w:b/>
        </w:rPr>
        <w:t>3.2. Информационное обеспечение обучения</w:t>
      </w: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B395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12289" w:rsidRPr="008C60C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8C60CA">
        <w:rPr>
          <w:b/>
          <w:bCs/>
          <w:i/>
        </w:rPr>
        <w:t xml:space="preserve">Основные источники: </w:t>
      </w:r>
    </w:p>
    <w:p w:rsidR="00212289" w:rsidRDefault="00212289" w:rsidP="00ED6587">
      <w:pPr>
        <w:jc w:val="both"/>
      </w:pPr>
    </w:p>
    <w:p w:rsidR="00212289" w:rsidRDefault="00212289" w:rsidP="00ED6587">
      <w:pPr>
        <w:jc w:val="both"/>
      </w:pPr>
      <w:r>
        <w:t>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образования.- М.</w:t>
      </w:r>
      <w:r w:rsidRPr="00727CFD">
        <w:t>:</w:t>
      </w:r>
      <w:r>
        <w:t xml:space="preserve">  Издательский центр «Академия», 2012. </w:t>
      </w:r>
    </w:p>
    <w:p w:rsidR="00212289" w:rsidRDefault="00212289" w:rsidP="00ED6587">
      <w:pPr>
        <w:jc w:val="both"/>
      </w:pPr>
    </w:p>
    <w:p w:rsidR="00212289" w:rsidRDefault="00212289" w:rsidP="00ED6587">
      <w:pPr>
        <w:jc w:val="both"/>
      </w:pPr>
      <w:r>
        <w:t>Касьянов В.А.  Физика. Учебник для 10-11 кл. общеобразовательных учреждений. - М.</w:t>
      </w:r>
      <w:r w:rsidRPr="00727CFD">
        <w:t>:</w:t>
      </w:r>
      <w:r>
        <w:t xml:space="preserve"> Дрофа, 2002.</w:t>
      </w:r>
    </w:p>
    <w:p w:rsidR="00212289" w:rsidRDefault="00212289" w:rsidP="00ED6587">
      <w:pPr>
        <w:jc w:val="both"/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t>Трофимова Т.И. Физика для профессий и специальностей технического и естественно-научного профилей. Справочник. Учебное пособие для образовательных учреждений начального и профессионального образования. - М.</w:t>
      </w:r>
      <w:r w:rsidRPr="00727CFD">
        <w:t>:</w:t>
      </w:r>
      <w:r>
        <w:t xml:space="preserve">  Издательский центр «Академия», 2012.</w:t>
      </w:r>
    </w:p>
    <w:p w:rsidR="00212289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12289" w:rsidRPr="008C60CA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8C60CA">
        <w:rPr>
          <w:b/>
          <w:bCs/>
          <w:i/>
        </w:rPr>
        <w:t xml:space="preserve">Дополнительные источники: 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Громов С.В. Физика: Механика. Теория относительности. Электродинамика: Учебник для 10 кл. общеобразовательных учреждений. – М., 2001.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Громов С.В. Физика: Оптика. Тепловые явления. Строение и свойства вещества: Учебник для 11 кл. общеобразовательных учреждений. – М., 2001.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Дмитриева В.Ф. Задачи по физике: учеб. пособие. – М., 2003.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Дмитриева В.Ф. Физика: учебник. – М., 2003.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Рымкевич  А.М. Сборник задач по физике для 10-11 классов.  – 2000.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Касьянов В.А. Физика. 10 кл.: Учебник для общеобразовательных учебных заведений. – М., 2005.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Касьянов В.А. Физика. 11 кл.: Учебник для общеобразовательных учебных заведений. – М., 2003.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Самойленко П.И., Сергеев А.В. Сборник задач и вопросы по физике: учеб. пособие. – М., 2003.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  <w:r w:rsidRPr="007B3950">
        <w:t>Самойленко П.И., Сергеев А.В. Физика (для нетехнических специальностей): учебник. – М., 2003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firstLine="709"/>
        <w:jc w:val="both"/>
      </w:pPr>
    </w:p>
    <w:p w:rsidR="00212289" w:rsidRPr="008C60CA" w:rsidRDefault="00212289" w:rsidP="00ED6587">
      <w:pPr>
        <w:ind w:left="720" w:hanging="862"/>
        <w:jc w:val="both"/>
        <w:rPr>
          <w:b/>
          <w:i/>
        </w:rPr>
      </w:pPr>
      <w:r w:rsidRPr="008C60CA">
        <w:rPr>
          <w:b/>
          <w:i/>
        </w:rPr>
        <w:t>Цифровые образовательные ресурсы (библиотека электронных наглядных пособий):</w:t>
      </w:r>
    </w:p>
    <w:p w:rsidR="00212289" w:rsidRPr="007B3950" w:rsidRDefault="00212289" w:rsidP="00ED6587">
      <w:pPr>
        <w:ind w:firstLine="425"/>
        <w:jc w:val="both"/>
      </w:pPr>
      <w:r w:rsidRPr="007B3950">
        <w:t xml:space="preserve">   − Уроки физики (8класс, 10класс, 11класс)- три диска </w:t>
      </w:r>
      <w:r w:rsidRPr="007B3950">
        <w:rPr>
          <w:lang w:val="en-US"/>
        </w:rPr>
        <w:t>CD</w:t>
      </w:r>
      <w:r w:rsidRPr="007B3950">
        <w:t>-</w:t>
      </w:r>
      <w:r w:rsidRPr="007B3950">
        <w:rPr>
          <w:lang w:val="en-US"/>
        </w:rPr>
        <w:t>ROM</w:t>
      </w:r>
      <w:r w:rsidRPr="007B3950">
        <w:t xml:space="preserve"> </w:t>
      </w:r>
      <w:r w:rsidRPr="007B3950">
        <w:rPr>
          <w:lang w:val="en-US"/>
        </w:rPr>
        <w:t>for</w:t>
      </w:r>
      <w:r w:rsidRPr="007B3950">
        <w:t xml:space="preserve"> </w:t>
      </w:r>
      <w:r w:rsidRPr="007B3950">
        <w:rPr>
          <w:lang w:val="en-US"/>
        </w:rPr>
        <w:t>Windoms</w:t>
      </w:r>
      <w:r w:rsidRPr="007B3950">
        <w:t>; виртуальная школа «Кирилл и Мефодий». Разработаны в соответствии с Государственным стандартом образования РФ;</w:t>
      </w:r>
    </w:p>
    <w:p w:rsidR="00212289" w:rsidRPr="007B3950" w:rsidRDefault="00212289" w:rsidP="00ED6587">
      <w:pPr>
        <w:ind w:left="142" w:firstLine="567"/>
        <w:jc w:val="both"/>
      </w:pPr>
      <w:r w:rsidRPr="007B3950">
        <w:t xml:space="preserve">−Лабораторный практикум нового поколения. Предмет «Физика». Соответствует   Государственному стандарту образования РФ; </w:t>
      </w:r>
    </w:p>
    <w:p w:rsidR="00212289" w:rsidRPr="007B3950" w:rsidRDefault="00212289" w:rsidP="00ED6587">
      <w:pPr>
        <w:ind w:left="709"/>
        <w:jc w:val="both"/>
      </w:pPr>
      <w:r w:rsidRPr="007B3950">
        <w:t>−Теоретический материал и подготовка к ЕГЭ;</w:t>
      </w:r>
    </w:p>
    <w:p w:rsidR="00212289" w:rsidRPr="007B3950" w:rsidRDefault="00212289" w:rsidP="00ED6587">
      <w:pPr>
        <w:ind w:left="709"/>
        <w:jc w:val="both"/>
      </w:pPr>
      <w:r w:rsidRPr="007B3950">
        <w:t>− «История изобретений» (Большая детская энциклопедия);</w:t>
      </w:r>
    </w:p>
    <w:p w:rsidR="00212289" w:rsidRPr="007B3950" w:rsidRDefault="00212289" w:rsidP="00ED6587">
      <w:pPr>
        <w:ind w:left="709"/>
        <w:jc w:val="both"/>
      </w:pPr>
      <w:r w:rsidRPr="007B3950">
        <w:t>− «Астрономия»  (Большая детская энциклопедия);</w:t>
      </w:r>
    </w:p>
    <w:p w:rsidR="00212289" w:rsidRPr="007B3950" w:rsidRDefault="00212289" w:rsidP="00ED6587">
      <w:pPr>
        <w:ind w:left="709"/>
        <w:jc w:val="both"/>
      </w:pPr>
      <w:r w:rsidRPr="007B3950">
        <w:t>− «Тайны и загадки» (Большая детская энциклопедия);</w:t>
      </w:r>
    </w:p>
    <w:p w:rsidR="00212289" w:rsidRPr="007B3950" w:rsidRDefault="00212289" w:rsidP="00ED6587">
      <w:pPr>
        <w:ind w:left="709"/>
        <w:jc w:val="both"/>
      </w:pPr>
      <w:r w:rsidRPr="007B3950">
        <w:t>−«НЛО» (Большая детская энциклопедия).</w:t>
      </w:r>
    </w:p>
    <w:p w:rsidR="00212289" w:rsidRPr="007B3950" w:rsidRDefault="00212289" w:rsidP="00ED6587">
      <w:pPr>
        <w:tabs>
          <w:tab w:val="left" w:pos="1069"/>
          <w:tab w:val="left" w:pos="1134"/>
        </w:tabs>
        <w:ind w:left="709" w:firstLine="709"/>
        <w:jc w:val="both"/>
        <w:rPr>
          <w:bCs/>
          <w:i/>
        </w:rPr>
      </w:pPr>
    </w:p>
    <w:p w:rsidR="00212289" w:rsidRPr="008C60CA" w:rsidRDefault="00212289" w:rsidP="00ED6587">
      <w:pPr>
        <w:tabs>
          <w:tab w:val="left" w:pos="1069"/>
          <w:tab w:val="left" w:pos="1134"/>
        </w:tabs>
        <w:ind w:firstLine="709"/>
        <w:jc w:val="both"/>
        <w:rPr>
          <w:b/>
          <w:bCs/>
          <w:i/>
        </w:rPr>
      </w:pPr>
      <w:r w:rsidRPr="008C60CA">
        <w:rPr>
          <w:b/>
          <w:bCs/>
          <w:i/>
        </w:rPr>
        <w:t>Интернет-ресурсы.</w:t>
      </w:r>
    </w:p>
    <w:p w:rsidR="00212289" w:rsidRPr="007B3950" w:rsidRDefault="00212289" w:rsidP="00ED6587">
      <w:pPr>
        <w:numPr>
          <w:ilvl w:val="0"/>
          <w:numId w:val="17"/>
        </w:numPr>
        <w:jc w:val="both"/>
        <w:rPr>
          <w:bCs/>
          <w:lang w:val="en-US"/>
        </w:rPr>
      </w:pPr>
      <w:r w:rsidRPr="007B3950">
        <w:rPr>
          <w:bCs/>
        </w:rPr>
        <w:t>Интернет</w:t>
      </w:r>
      <w:r w:rsidRPr="007B3950">
        <w:rPr>
          <w:bCs/>
          <w:lang w:val="en-US"/>
        </w:rPr>
        <w:t>-</w:t>
      </w:r>
      <w:r w:rsidRPr="007B3950">
        <w:rPr>
          <w:bCs/>
        </w:rPr>
        <w:t>ресурсы</w:t>
      </w:r>
      <w:r w:rsidRPr="007B3950">
        <w:rPr>
          <w:bCs/>
          <w:lang w:val="en-US"/>
        </w:rPr>
        <w:t xml:space="preserve"> (festival.1se</w:t>
      </w:r>
      <w:r w:rsidRPr="007B3950">
        <w:rPr>
          <w:bCs/>
        </w:rPr>
        <w:t>р</w:t>
      </w:r>
      <w:r w:rsidRPr="007B3950">
        <w:rPr>
          <w:bCs/>
          <w:lang w:val="en-US"/>
        </w:rPr>
        <w:t>tember.ru)</w:t>
      </w:r>
    </w:p>
    <w:p w:rsidR="00212289" w:rsidRPr="007B3950" w:rsidRDefault="00212289" w:rsidP="00ED6587">
      <w:pPr>
        <w:numPr>
          <w:ilvl w:val="0"/>
          <w:numId w:val="17"/>
        </w:numPr>
        <w:jc w:val="both"/>
        <w:rPr>
          <w:i/>
        </w:rPr>
      </w:pPr>
      <w:r w:rsidRPr="007B3950">
        <w:rPr>
          <w:bCs/>
        </w:rPr>
        <w:t>Презентации уроков – механика, молекулярная физика и термодинамика, электродинамика, колебания и волны, оптика, астрономия.</w:t>
      </w:r>
    </w:p>
    <w:p w:rsidR="00212289" w:rsidRDefault="00212289" w:rsidP="00ED6587">
      <w:pPr>
        <w:pStyle w:val="Heading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212289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212289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212289" w:rsidRPr="008C60CA" w:rsidRDefault="00212289" w:rsidP="00ED6587"/>
    <w:p w:rsidR="00212289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212289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212289" w:rsidRPr="007B3950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B3950">
        <w:rPr>
          <w:b/>
          <w:caps/>
        </w:rPr>
        <w:t>4. Контроль и оценка результатов освоения УЧЕБНОЙ Дисциплины</w:t>
      </w:r>
    </w:p>
    <w:p w:rsidR="00212289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212289" w:rsidRPr="007B3950" w:rsidRDefault="00212289" w:rsidP="00ED658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7B3950">
        <w:rPr>
          <w:b/>
        </w:rPr>
        <w:t>Контроль</w:t>
      </w:r>
      <w:r w:rsidRPr="007B3950">
        <w:t xml:space="preserve"> </w:t>
      </w:r>
      <w:r w:rsidRPr="007B3950">
        <w:rPr>
          <w:b/>
        </w:rPr>
        <w:t>и оценка</w:t>
      </w:r>
      <w:r w:rsidRPr="007B395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r>
        <w:t>студентами</w:t>
      </w:r>
      <w:r w:rsidRPr="007B3950">
        <w:t xml:space="preserve"> индивидуальных заданий, проектов, исследований.</w:t>
      </w:r>
    </w:p>
    <w:p w:rsidR="00212289" w:rsidRPr="007B3950" w:rsidRDefault="00212289" w:rsidP="00ED65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960"/>
      </w:tblGrid>
      <w:tr w:rsidR="00212289" w:rsidRPr="007B3950" w:rsidTr="00EB53F0">
        <w:tc>
          <w:tcPr>
            <w:tcW w:w="5508" w:type="dxa"/>
            <w:vAlign w:val="center"/>
          </w:tcPr>
          <w:p w:rsidR="00212289" w:rsidRPr="007B3950" w:rsidRDefault="00212289" w:rsidP="00EB53F0">
            <w:pPr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Результаты обучения</w:t>
            </w:r>
          </w:p>
          <w:p w:rsidR="00212289" w:rsidRPr="007B3950" w:rsidRDefault="00212289" w:rsidP="00EB53F0">
            <w:pPr>
              <w:jc w:val="center"/>
              <w:rPr>
                <w:b/>
                <w:bCs/>
              </w:rPr>
            </w:pPr>
            <w:r w:rsidRPr="007B395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60" w:type="dxa"/>
            <w:vAlign w:val="center"/>
          </w:tcPr>
          <w:p w:rsidR="00212289" w:rsidRPr="007B3950" w:rsidRDefault="00212289" w:rsidP="00EB53F0">
            <w:pPr>
              <w:jc w:val="center"/>
              <w:rPr>
                <w:b/>
                <w:bCs/>
              </w:rPr>
            </w:pPr>
            <w:r w:rsidRPr="007B395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12289" w:rsidRPr="007B3950" w:rsidTr="00EB53F0">
        <w:tc>
          <w:tcPr>
            <w:tcW w:w="5508" w:type="dxa"/>
          </w:tcPr>
          <w:p w:rsidR="00212289" w:rsidRPr="007B3950" w:rsidRDefault="00212289" w:rsidP="00EB53F0">
            <w:pPr>
              <w:tabs>
                <w:tab w:val="left" w:pos="655"/>
                <w:tab w:val="left" w:pos="862"/>
                <w:tab w:val="left" w:pos="1080"/>
              </w:tabs>
              <w:ind w:left="720"/>
              <w:jc w:val="both"/>
              <w:rPr>
                <w:b/>
                <w:u w:val="single"/>
              </w:rPr>
            </w:pPr>
            <w:r w:rsidRPr="007B3950">
              <w:rPr>
                <w:b/>
                <w:u w:val="single"/>
              </w:rPr>
              <w:t>Знать: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>смысл понятий:</w:t>
            </w:r>
            <w:r w:rsidRPr="007B3950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 xml:space="preserve">смысл физических величин: </w:t>
            </w:r>
            <w:r w:rsidRPr="007B3950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</w:pPr>
            <w:r w:rsidRPr="007B3950">
              <w:rPr>
                <w:b/>
              </w:rPr>
              <w:t>смысл физических законов</w:t>
            </w:r>
            <w:r w:rsidRPr="007B3950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>вклад российских и зарубежных ученых</w:t>
            </w:r>
            <w:r w:rsidRPr="007B3950">
              <w:t>, оказавших наибольшее влияние на развитие физики;</w:t>
            </w:r>
          </w:p>
          <w:p w:rsidR="00212289" w:rsidRPr="007B3950" w:rsidRDefault="00212289" w:rsidP="00EB53F0">
            <w:pPr>
              <w:tabs>
                <w:tab w:val="left" w:pos="655"/>
                <w:tab w:val="left" w:pos="862"/>
                <w:tab w:val="left" w:pos="1080"/>
              </w:tabs>
              <w:ind w:left="720"/>
              <w:jc w:val="both"/>
              <w:rPr>
                <w:u w:val="single"/>
              </w:rPr>
            </w:pPr>
            <w:r w:rsidRPr="007B3950">
              <w:rPr>
                <w:b/>
                <w:u w:val="single"/>
              </w:rPr>
              <w:t>Уметь: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  <w:rPr>
                <w:spacing w:val="-6"/>
              </w:rPr>
            </w:pPr>
            <w:r w:rsidRPr="007B3950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7B3950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7B3950">
              <w:rPr>
                <w:color w:val="000000"/>
                <w:spacing w:val="-6"/>
              </w:rPr>
              <w:t>ую</w:t>
            </w:r>
            <w:r w:rsidRPr="007B3950">
              <w:rPr>
                <w:spacing w:val="-6"/>
              </w:rPr>
              <w:t xml:space="preserve"> индукци</w:t>
            </w:r>
            <w:r w:rsidRPr="007B3950">
              <w:rPr>
                <w:color w:val="000000"/>
                <w:spacing w:val="-6"/>
              </w:rPr>
              <w:t>ю</w:t>
            </w:r>
            <w:r w:rsidRPr="007B3950">
              <w:rPr>
                <w:spacing w:val="-6"/>
              </w:rPr>
              <w:t xml:space="preserve">, </w:t>
            </w:r>
            <w:r w:rsidRPr="007B3950">
              <w:rPr>
                <w:color w:val="000000"/>
                <w:spacing w:val="-6"/>
              </w:rPr>
              <w:t>распространение электромагнитных волн;</w:t>
            </w:r>
            <w:r w:rsidRPr="007B3950">
              <w:rPr>
                <w:spacing w:val="-6"/>
              </w:rPr>
              <w:t xml:space="preserve"> волновые свойства света; излучение и поглощение света атомом; фотоэффект;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 xml:space="preserve">отличать </w:t>
            </w:r>
            <w:r w:rsidRPr="007B3950">
              <w:t xml:space="preserve">гипотезы от научных теорий; 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>делать выводы</w:t>
            </w:r>
            <w:r w:rsidRPr="007B3950">
              <w:t xml:space="preserve"> на основе экспериментальных данных; 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>приводить примеры, показывающие, что:</w:t>
            </w:r>
            <w:r w:rsidRPr="007B3950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 xml:space="preserve">приводить примеры практического использования физических знаний: </w:t>
            </w:r>
            <w:r w:rsidRPr="007B3950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tabs>
                <w:tab w:val="left" w:pos="655"/>
                <w:tab w:val="left" w:pos="862"/>
                <w:tab w:val="left" w:pos="1080"/>
              </w:tabs>
              <w:jc w:val="both"/>
            </w:pPr>
            <w:r w:rsidRPr="007B3950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7B3950">
              <w:t>информацию, содержащуюся в сообщениях СМИ,  Интернете, научно-популярных статьях.</w:t>
            </w:r>
          </w:p>
          <w:p w:rsidR="00212289" w:rsidRPr="007B3950" w:rsidRDefault="00212289" w:rsidP="00EB53F0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 w:rsidRPr="007B3950">
              <w:rPr>
                <w:b/>
              </w:rPr>
              <w:t xml:space="preserve">применять полученные знания для решения физических задач </w:t>
            </w:r>
            <w:r w:rsidRPr="007B3950">
              <w:t>при изучении физики как профильного учебного предмета</w:t>
            </w:r>
            <w:r w:rsidRPr="007B3950">
              <w:rPr>
                <w:b/>
              </w:rPr>
              <w:t>;</w:t>
            </w:r>
          </w:p>
          <w:p w:rsidR="00212289" w:rsidRPr="007B3950" w:rsidRDefault="00212289" w:rsidP="00EB53F0">
            <w:pPr>
              <w:numPr>
                <w:ilvl w:val="0"/>
                <w:numId w:val="15"/>
              </w:numPr>
              <w:tabs>
                <w:tab w:val="clear" w:pos="153"/>
                <w:tab w:val="left" w:pos="709"/>
              </w:tabs>
              <w:ind w:left="709" w:hanging="425"/>
              <w:jc w:val="both"/>
            </w:pPr>
            <w:r w:rsidRPr="007B3950">
              <w:rPr>
                <w:b/>
              </w:rPr>
              <w:t xml:space="preserve">определять </w:t>
            </w:r>
            <w:r w:rsidRPr="007B3950">
              <w:t xml:space="preserve">характер физического процесса по графику, таблице, формуле; </w:t>
            </w:r>
          </w:p>
          <w:p w:rsidR="00212289" w:rsidRPr="007B3950" w:rsidRDefault="00212289" w:rsidP="00EB53F0">
            <w:pPr>
              <w:numPr>
                <w:ilvl w:val="0"/>
                <w:numId w:val="15"/>
              </w:numPr>
              <w:tabs>
                <w:tab w:val="clear" w:pos="153"/>
                <w:tab w:val="num" w:pos="709"/>
              </w:tabs>
              <w:ind w:left="709" w:hanging="425"/>
              <w:jc w:val="both"/>
            </w:pPr>
            <w:r w:rsidRPr="007B3950">
              <w:rPr>
                <w:b/>
              </w:rPr>
              <w:t>измерять</w:t>
            </w:r>
            <w:r w:rsidRPr="007B3950">
              <w:rPr>
                <w:b/>
                <w:i/>
              </w:rPr>
              <w:t xml:space="preserve"> </w:t>
            </w:r>
            <w:r w:rsidRPr="007B3950">
              <w:rPr>
                <w:b/>
              </w:rPr>
              <w:t>ряд</w:t>
            </w:r>
            <w:r w:rsidRPr="007B3950">
              <w:t xml:space="preserve"> физических величин, представляя результаты измерений с учетом их погрешностей;</w:t>
            </w:r>
          </w:p>
          <w:p w:rsidR="00212289" w:rsidRPr="007B3950" w:rsidRDefault="00212289" w:rsidP="00EB53F0">
            <w:pPr>
              <w:spacing w:before="120"/>
              <w:ind w:left="709"/>
              <w:jc w:val="both"/>
            </w:pPr>
            <w:r w:rsidRPr="007B3950">
              <w:rPr>
                <w:b/>
              </w:rPr>
              <w:t>использовать приобретенные знания и умения в практической деятельности и повседневной жизни</w:t>
            </w:r>
            <w:r w:rsidRPr="007B3950">
              <w:t>:</w:t>
            </w:r>
          </w:p>
          <w:p w:rsidR="00212289" w:rsidRPr="007B3950" w:rsidRDefault="00212289" w:rsidP="00EB53F0">
            <w:pPr>
              <w:numPr>
                <w:ilvl w:val="0"/>
                <w:numId w:val="14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7B3950"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212289" w:rsidRPr="007B3950" w:rsidRDefault="00212289" w:rsidP="00EB53F0">
            <w:pPr>
              <w:numPr>
                <w:ilvl w:val="0"/>
                <w:numId w:val="14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7B3950">
              <w:t>оценки влияния на организм человека и другие организмы загрязнения окружающей среды;</w:t>
            </w:r>
          </w:p>
          <w:p w:rsidR="00212289" w:rsidRPr="007B3950" w:rsidRDefault="00212289" w:rsidP="00EB53F0">
            <w:pPr>
              <w:numPr>
                <w:ilvl w:val="0"/>
                <w:numId w:val="14"/>
              </w:num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</w:pPr>
            <w:r w:rsidRPr="007B3950">
              <w:t>рационального природопользования и защиты окружающей среды.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</w:p>
        </w:tc>
        <w:tc>
          <w:tcPr>
            <w:tcW w:w="3960" w:type="dxa"/>
          </w:tcPr>
          <w:p w:rsidR="00212289" w:rsidRPr="007B3950" w:rsidRDefault="00212289" w:rsidP="00EB53F0">
            <w:pPr>
              <w:jc w:val="both"/>
              <w:rPr>
                <w:bCs/>
                <w:iCs/>
              </w:rPr>
            </w:pPr>
          </w:p>
          <w:p w:rsidR="00212289" w:rsidRPr="007B3950" w:rsidRDefault="00212289" w:rsidP="00EB53F0">
            <w:pPr>
              <w:jc w:val="both"/>
              <w:rPr>
                <w:bCs/>
              </w:rPr>
            </w:pPr>
            <w:r w:rsidRPr="007B3950">
              <w:rPr>
                <w:bCs/>
                <w:iCs/>
              </w:rPr>
              <w:t xml:space="preserve">1. Интерпретация результатов наблюдений за деятельностью </w:t>
            </w:r>
            <w:r>
              <w:rPr>
                <w:bCs/>
                <w:iCs/>
              </w:rPr>
              <w:t>студента</w:t>
            </w:r>
            <w:r w:rsidRPr="007B3950">
              <w:rPr>
                <w:bCs/>
                <w:iCs/>
              </w:rPr>
              <w:t xml:space="preserve"> в процессе освоения образовательной программы</w:t>
            </w:r>
            <w:r w:rsidRPr="007B3950">
              <w:rPr>
                <w:bCs/>
              </w:rPr>
              <w:t>.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</w:p>
          <w:p w:rsidR="00212289" w:rsidRPr="007B3950" w:rsidRDefault="00212289" w:rsidP="00EB53F0">
            <w:pPr>
              <w:jc w:val="both"/>
              <w:rPr>
                <w:bCs/>
              </w:rPr>
            </w:pPr>
            <w:r w:rsidRPr="007B3950">
              <w:rPr>
                <w:bCs/>
              </w:rPr>
              <w:t xml:space="preserve">2. Стартовая диагностика подготовки </w:t>
            </w:r>
            <w:r>
              <w:rPr>
                <w:bCs/>
              </w:rPr>
              <w:t>студентов</w:t>
            </w:r>
            <w:r w:rsidRPr="007B3950">
              <w:rPr>
                <w:bCs/>
              </w:rPr>
              <w:t xml:space="preserve"> по школьному курсу физики; выявление мотивации к изучению нового материала.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</w:p>
          <w:p w:rsidR="00212289" w:rsidRPr="007B3950" w:rsidRDefault="00212289" w:rsidP="00EB53F0">
            <w:pPr>
              <w:jc w:val="both"/>
              <w:rPr>
                <w:bCs/>
              </w:rPr>
            </w:pPr>
            <w:r w:rsidRPr="007B3950">
              <w:rPr>
                <w:bCs/>
                <w:iCs/>
              </w:rPr>
              <w:t>3. Текущий контроль в форме:</w:t>
            </w:r>
            <w:r w:rsidRPr="007B3950">
              <w:rPr>
                <w:bCs/>
              </w:rPr>
              <w:t xml:space="preserve"> 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  <w:r w:rsidRPr="007B3950">
              <w:rPr>
                <w:bCs/>
                <w:iCs/>
              </w:rPr>
              <w:t>- защиты практических занятий;</w:t>
            </w:r>
            <w:r w:rsidRPr="007B3950">
              <w:rPr>
                <w:bCs/>
              </w:rPr>
              <w:t xml:space="preserve"> </w:t>
            </w:r>
          </w:p>
          <w:p w:rsidR="00212289" w:rsidRPr="007B3950" w:rsidRDefault="00212289" w:rsidP="00EB53F0">
            <w:pPr>
              <w:jc w:val="both"/>
              <w:rPr>
                <w:bCs/>
                <w:iCs/>
              </w:rPr>
            </w:pPr>
            <w:r w:rsidRPr="007B3950">
              <w:rPr>
                <w:bCs/>
                <w:iCs/>
              </w:rPr>
              <w:t>- контрольных работ по темам разделов дисциплины;</w:t>
            </w:r>
          </w:p>
          <w:p w:rsidR="00212289" w:rsidRPr="007B3950" w:rsidRDefault="00212289" w:rsidP="00EB53F0">
            <w:pPr>
              <w:jc w:val="both"/>
              <w:rPr>
                <w:bCs/>
                <w:iCs/>
              </w:rPr>
            </w:pPr>
            <w:r w:rsidRPr="007B3950">
              <w:rPr>
                <w:bCs/>
                <w:iCs/>
              </w:rPr>
              <w:t>- тестирования;</w:t>
            </w:r>
          </w:p>
          <w:p w:rsidR="00212289" w:rsidRPr="007B3950" w:rsidRDefault="00212289" w:rsidP="00EB53F0">
            <w:pPr>
              <w:jc w:val="both"/>
              <w:rPr>
                <w:bCs/>
                <w:iCs/>
              </w:rPr>
            </w:pPr>
            <w:r w:rsidRPr="007B3950">
              <w:rPr>
                <w:bCs/>
                <w:iCs/>
              </w:rPr>
              <w:t>- домашней работы;</w:t>
            </w:r>
          </w:p>
          <w:p w:rsidR="00212289" w:rsidRPr="007B3950" w:rsidRDefault="00212289" w:rsidP="00EB53F0">
            <w:pPr>
              <w:jc w:val="both"/>
              <w:rPr>
                <w:bCs/>
                <w:iCs/>
              </w:rPr>
            </w:pPr>
            <w:r w:rsidRPr="007B3950">
              <w:rPr>
                <w:bCs/>
                <w:iCs/>
              </w:rPr>
              <w:t xml:space="preserve"> - отчёта по проделанной внеаудиторной самостоятельной работе согласно инструкции (представление пособия, презентации /буклета,  информационное сообщение).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</w:p>
          <w:p w:rsidR="00212289" w:rsidRPr="007B3950" w:rsidRDefault="00212289" w:rsidP="00EB53F0">
            <w:pPr>
              <w:jc w:val="both"/>
              <w:rPr>
                <w:bCs/>
              </w:rPr>
            </w:pPr>
            <w:r w:rsidRPr="007B3950">
              <w:rPr>
                <w:bCs/>
                <w:iCs/>
              </w:rPr>
              <w:t> 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  <w:r w:rsidRPr="007B3950">
              <w:rPr>
                <w:bCs/>
              </w:rPr>
              <w:t>4. Итоговая аттестация  в форме экзамена.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</w:p>
          <w:p w:rsidR="00212289" w:rsidRPr="007B3950" w:rsidRDefault="00212289" w:rsidP="00EB53F0">
            <w:pPr>
              <w:jc w:val="both"/>
              <w:rPr>
                <w:bCs/>
                <w:i/>
              </w:rPr>
            </w:pPr>
            <w:r w:rsidRPr="007B3950">
              <w:rPr>
                <w:bCs/>
                <w:i/>
                <w:iCs/>
              </w:rPr>
              <w:t> </w:t>
            </w:r>
            <w:r w:rsidRPr="007B3950">
              <w:rPr>
                <w:bCs/>
                <w:i/>
              </w:rPr>
              <w:t xml:space="preserve"> </w:t>
            </w:r>
          </w:p>
          <w:p w:rsidR="00212289" w:rsidRPr="007B3950" w:rsidRDefault="00212289" w:rsidP="00EB53F0">
            <w:pPr>
              <w:jc w:val="both"/>
              <w:rPr>
                <w:bCs/>
              </w:rPr>
            </w:pPr>
          </w:p>
        </w:tc>
      </w:tr>
    </w:tbl>
    <w:p w:rsidR="00212289" w:rsidRPr="007B3950" w:rsidRDefault="00212289" w:rsidP="00ED6587">
      <w:pPr>
        <w:jc w:val="both"/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12289" w:rsidRPr="007B3950" w:rsidRDefault="00212289" w:rsidP="00ED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12289" w:rsidRPr="005C1794" w:rsidRDefault="00212289" w:rsidP="00ED658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12289" w:rsidRDefault="00212289" w:rsidP="00ED6587">
      <w:pPr>
        <w:spacing w:line="360" w:lineRule="auto"/>
        <w:rPr>
          <w:b/>
        </w:rPr>
      </w:pPr>
    </w:p>
    <w:p w:rsidR="00212289" w:rsidRPr="005C1794" w:rsidRDefault="00212289" w:rsidP="00ED6587"/>
    <w:p w:rsidR="00212289" w:rsidRDefault="00212289"/>
    <w:sectPr w:rsidR="00212289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89" w:rsidRDefault="00212289" w:rsidP="005F6C9B">
      <w:r>
        <w:separator/>
      </w:r>
    </w:p>
  </w:endnote>
  <w:endnote w:type="continuationSeparator" w:id="0">
    <w:p w:rsidR="00212289" w:rsidRDefault="00212289" w:rsidP="005F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89" w:rsidRDefault="00212289" w:rsidP="00061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89" w:rsidRDefault="00212289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89" w:rsidRDefault="00212289" w:rsidP="00061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212289" w:rsidRDefault="00212289" w:rsidP="00186E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89" w:rsidRDefault="00212289" w:rsidP="005F6C9B">
      <w:r>
        <w:separator/>
      </w:r>
    </w:p>
  </w:footnote>
  <w:footnote w:type="continuationSeparator" w:id="0">
    <w:p w:rsidR="00212289" w:rsidRDefault="00212289" w:rsidP="005F6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3592077"/>
    <w:multiLevelType w:val="multilevel"/>
    <w:tmpl w:val="FB4E86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6FD6"/>
    <w:multiLevelType w:val="hybridMultilevel"/>
    <w:tmpl w:val="4F38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0D2703E"/>
    <w:multiLevelType w:val="hybridMultilevel"/>
    <w:tmpl w:val="34448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504541"/>
    <w:multiLevelType w:val="hybridMultilevel"/>
    <w:tmpl w:val="4646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421DC3"/>
    <w:multiLevelType w:val="hybridMultilevel"/>
    <w:tmpl w:val="DC92849A"/>
    <w:lvl w:ilvl="0" w:tplc="5740BEA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C113E"/>
    <w:multiLevelType w:val="hybridMultilevel"/>
    <w:tmpl w:val="3F16A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A820CD"/>
    <w:multiLevelType w:val="hybridMultilevel"/>
    <w:tmpl w:val="22C2A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  <w:num w:numId="16">
    <w:abstractNumId w:val="18"/>
  </w:num>
  <w:num w:numId="17">
    <w:abstractNumId w:val="16"/>
  </w:num>
  <w:num w:numId="18">
    <w:abstractNumId w:val="9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587"/>
    <w:rsid w:val="00006B2D"/>
    <w:rsid w:val="00010D8D"/>
    <w:rsid w:val="000203D5"/>
    <w:rsid w:val="000517B1"/>
    <w:rsid w:val="00056B75"/>
    <w:rsid w:val="0006135B"/>
    <w:rsid w:val="00067A7A"/>
    <w:rsid w:val="0007112B"/>
    <w:rsid w:val="000721D0"/>
    <w:rsid w:val="00075B5B"/>
    <w:rsid w:val="000774CA"/>
    <w:rsid w:val="00087A1D"/>
    <w:rsid w:val="000C777F"/>
    <w:rsid w:val="000E7651"/>
    <w:rsid w:val="000F199D"/>
    <w:rsid w:val="00117D87"/>
    <w:rsid w:val="00127A2A"/>
    <w:rsid w:val="00135C73"/>
    <w:rsid w:val="0016471E"/>
    <w:rsid w:val="0018151A"/>
    <w:rsid w:val="00186EA0"/>
    <w:rsid w:val="001A749F"/>
    <w:rsid w:val="001D0E7D"/>
    <w:rsid w:val="001E5E71"/>
    <w:rsid w:val="001F45CE"/>
    <w:rsid w:val="00212289"/>
    <w:rsid w:val="0021742B"/>
    <w:rsid w:val="00233473"/>
    <w:rsid w:val="00246BC1"/>
    <w:rsid w:val="0026155C"/>
    <w:rsid w:val="00280629"/>
    <w:rsid w:val="002A338C"/>
    <w:rsid w:val="002A47C1"/>
    <w:rsid w:val="002B64A3"/>
    <w:rsid w:val="002D628D"/>
    <w:rsid w:val="00334EAF"/>
    <w:rsid w:val="00373C54"/>
    <w:rsid w:val="00394673"/>
    <w:rsid w:val="003A5330"/>
    <w:rsid w:val="003B0FB5"/>
    <w:rsid w:val="003B2793"/>
    <w:rsid w:val="003B7BBF"/>
    <w:rsid w:val="003C3281"/>
    <w:rsid w:val="003D5354"/>
    <w:rsid w:val="003E3F7E"/>
    <w:rsid w:val="003E6806"/>
    <w:rsid w:val="003F4C43"/>
    <w:rsid w:val="003F6FA4"/>
    <w:rsid w:val="0040372F"/>
    <w:rsid w:val="00405930"/>
    <w:rsid w:val="004107B7"/>
    <w:rsid w:val="00422240"/>
    <w:rsid w:val="0045482E"/>
    <w:rsid w:val="00475191"/>
    <w:rsid w:val="004870BE"/>
    <w:rsid w:val="00493936"/>
    <w:rsid w:val="00495E0B"/>
    <w:rsid w:val="004D3BC6"/>
    <w:rsid w:val="004D514D"/>
    <w:rsid w:val="005125BA"/>
    <w:rsid w:val="005220D5"/>
    <w:rsid w:val="00541C98"/>
    <w:rsid w:val="00554666"/>
    <w:rsid w:val="00555AFA"/>
    <w:rsid w:val="005624B8"/>
    <w:rsid w:val="005672C8"/>
    <w:rsid w:val="00581971"/>
    <w:rsid w:val="00586A9C"/>
    <w:rsid w:val="005A09C5"/>
    <w:rsid w:val="005B2348"/>
    <w:rsid w:val="005C1794"/>
    <w:rsid w:val="005D2702"/>
    <w:rsid w:val="005F183E"/>
    <w:rsid w:val="005F632B"/>
    <w:rsid w:val="005F6C9B"/>
    <w:rsid w:val="00602427"/>
    <w:rsid w:val="00626BEA"/>
    <w:rsid w:val="00644E7E"/>
    <w:rsid w:val="006612CC"/>
    <w:rsid w:val="006838ED"/>
    <w:rsid w:val="00683CE2"/>
    <w:rsid w:val="00684473"/>
    <w:rsid w:val="006B53F1"/>
    <w:rsid w:val="006B6735"/>
    <w:rsid w:val="006D0808"/>
    <w:rsid w:val="006F2743"/>
    <w:rsid w:val="00714823"/>
    <w:rsid w:val="00727C3E"/>
    <w:rsid w:val="00727CFD"/>
    <w:rsid w:val="00734773"/>
    <w:rsid w:val="007735B2"/>
    <w:rsid w:val="0078043F"/>
    <w:rsid w:val="00780685"/>
    <w:rsid w:val="0078231C"/>
    <w:rsid w:val="007957DE"/>
    <w:rsid w:val="007B3950"/>
    <w:rsid w:val="007E12D0"/>
    <w:rsid w:val="007E2874"/>
    <w:rsid w:val="007E3805"/>
    <w:rsid w:val="00821E2A"/>
    <w:rsid w:val="00843420"/>
    <w:rsid w:val="00843EB3"/>
    <w:rsid w:val="00844158"/>
    <w:rsid w:val="00845AB6"/>
    <w:rsid w:val="0087627C"/>
    <w:rsid w:val="008A2400"/>
    <w:rsid w:val="008A24E1"/>
    <w:rsid w:val="008A464D"/>
    <w:rsid w:val="008C60CA"/>
    <w:rsid w:val="008D0185"/>
    <w:rsid w:val="008D318C"/>
    <w:rsid w:val="008D4892"/>
    <w:rsid w:val="008E28C7"/>
    <w:rsid w:val="008F2CCB"/>
    <w:rsid w:val="00900A9F"/>
    <w:rsid w:val="00923A45"/>
    <w:rsid w:val="00955C5E"/>
    <w:rsid w:val="00961E9D"/>
    <w:rsid w:val="00964F65"/>
    <w:rsid w:val="009702AF"/>
    <w:rsid w:val="00973038"/>
    <w:rsid w:val="0097505B"/>
    <w:rsid w:val="00984636"/>
    <w:rsid w:val="00984F8C"/>
    <w:rsid w:val="009951D4"/>
    <w:rsid w:val="0099660F"/>
    <w:rsid w:val="009E206A"/>
    <w:rsid w:val="009F3605"/>
    <w:rsid w:val="00A00E59"/>
    <w:rsid w:val="00A145F4"/>
    <w:rsid w:val="00A20A8B"/>
    <w:rsid w:val="00A23AF6"/>
    <w:rsid w:val="00A264BA"/>
    <w:rsid w:val="00A420CE"/>
    <w:rsid w:val="00AB4562"/>
    <w:rsid w:val="00AC55ED"/>
    <w:rsid w:val="00AD2EA6"/>
    <w:rsid w:val="00AD36B7"/>
    <w:rsid w:val="00AD5195"/>
    <w:rsid w:val="00B2009C"/>
    <w:rsid w:val="00B328A1"/>
    <w:rsid w:val="00B37FAC"/>
    <w:rsid w:val="00B4072D"/>
    <w:rsid w:val="00B445BD"/>
    <w:rsid w:val="00B54032"/>
    <w:rsid w:val="00B56D52"/>
    <w:rsid w:val="00B771B3"/>
    <w:rsid w:val="00B81EC1"/>
    <w:rsid w:val="00B82C43"/>
    <w:rsid w:val="00BA3D64"/>
    <w:rsid w:val="00BC5A11"/>
    <w:rsid w:val="00BE26B4"/>
    <w:rsid w:val="00BE7977"/>
    <w:rsid w:val="00BF1DA2"/>
    <w:rsid w:val="00C22DF0"/>
    <w:rsid w:val="00C26E30"/>
    <w:rsid w:val="00C50894"/>
    <w:rsid w:val="00C65923"/>
    <w:rsid w:val="00C65F6C"/>
    <w:rsid w:val="00C71EB9"/>
    <w:rsid w:val="00C81909"/>
    <w:rsid w:val="00C9527F"/>
    <w:rsid w:val="00CB0237"/>
    <w:rsid w:val="00CE2D49"/>
    <w:rsid w:val="00CE4564"/>
    <w:rsid w:val="00CE5922"/>
    <w:rsid w:val="00CF1F28"/>
    <w:rsid w:val="00D053DD"/>
    <w:rsid w:val="00D13F47"/>
    <w:rsid w:val="00D15CF7"/>
    <w:rsid w:val="00D316EA"/>
    <w:rsid w:val="00D356FB"/>
    <w:rsid w:val="00D56356"/>
    <w:rsid w:val="00D72A94"/>
    <w:rsid w:val="00D80AA1"/>
    <w:rsid w:val="00D90B56"/>
    <w:rsid w:val="00D90F1A"/>
    <w:rsid w:val="00D967AB"/>
    <w:rsid w:val="00DA0D93"/>
    <w:rsid w:val="00DA11AC"/>
    <w:rsid w:val="00DC5537"/>
    <w:rsid w:val="00DE1E82"/>
    <w:rsid w:val="00DF0002"/>
    <w:rsid w:val="00DF37B7"/>
    <w:rsid w:val="00E71E5A"/>
    <w:rsid w:val="00E93F9D"/>
    <w:rsid w:val="00E94849"/>
    <w:rsid w:val="00E97166"/>
    <w:rsid w:val="00EB4FA0"/>
    <w:rsid w:val="00EB53F0"/>
    <w:rsid w:val="00EB5B24"/>
    <w:rsid w:val="00ED6587"/>
    <w:rsid w:val="00EE17A7"/>
    <w:rsid w:val="00EE1AFF"/>
    <w:rsid w:val="00EF15D1"/>
    <w:rsid w:val="00EF628D"/>
    <w:rsid w:val="00F1106D"/>
    <w:rsid w:val="00F20230"/>
    <w:rsid w:val="00F2504F"/>
    <w:rsid w:val="00F55AB8"/>
    <w:rsid w:val="00F55EB0"/>
    <w:rsid w:val="00F568F0"/>
    <w:rsid w:val="00F66A41"/>
    <w:rsid w:val="00F83756"/>
    <w:rsid w:val="00F96DCC"/>
    <w:rsid w:val="00FB3242"/>
    <w:rsid w:val="00FD311A"/>
    <w:rsid w:val="00FD7B07"/>
    <w:rsid w:val="00FE180A"/>
    <w:rsid w:val="00FE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65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58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58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D6587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ED658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ED65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D658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6587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ED65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658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D658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D6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587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ED65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6587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D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58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D65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D6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58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587"/>
    <w:rPr>
      <w:b/>
      <w:bCs/>
    </w:rPr>
  </w:style>
  <w:style w:type="table" w:styleId="TableGrid">
    <w:name w:val="Table Grid"/>
    <w:basedOn w:val="TableNormal"/>
    <w:uiPriority w:val="99"/>
    <w:rsid w:val="00ED65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D6587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ED65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ED6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58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D6587"/>
    <w:rPr>
      <w:rFonts w:cs="Times New Roman"/>
    </w:rPr>
  </w:style>
  <w:style w:type="paragraph" w:customStyle="1" w:styleId="2">
    <w:name w:val="Знак2"/>
    <w:basedOn w:val="Normal"/>
    <w:uiPriority w:val="99"/>
    <w:rsid w:val="00ED65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D6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5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D65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в таблице"/>
    <w:basedOn w:val="Normal"/>
    <w:uiPriority w:val="99"/>
    <w:rsid w:val="00ED6587"/>
    <w:pPr>
      <w:jc w:val="both"/>
    </w:pPr>
    <w:rPr>
      <w:szCs w:val="20"/>
    </w:rPr>
  </w:style>
  <w:style w:type="character" w:customStyle="1" w:styleId="4">
    <w:name w:val="Знак Знак4"/>
    <w:basedOn w:val="DefaultParagraphFont"/>
    <w:uiPriority w:val="99"/>
    <w:locked/>
    <w:rsid w:val="00ED658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700</TotalTime>
  <Pages>20</Pages>
  <Words>4593</Words>
  <Characters>26182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2014-09-15T11:41:00Z</cp:lastPrinted>
  <dcterms:created xsi:type="dcterms:W3CDTF">2014-06-10T07:52:00Z</dcterms:created>
  <dcterms:modified xsi:type="dcterms:W3CDTF">2014-09-15T11:49:00Z</dcterms:modified>
</cp:coreProperties>
</file>